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684BA" w14:textId="77777777" w:rsidR="00096F7F" w:rsidRPr="00FC08C9" w:rsidRDefault="00FC08C9" w:rsidP="00FC08C9">
      <w:pPr>
        <w:tabs>
          <w:tab w:val="right" w:pos="9000"/>
        </w:tabs>
        <w:jc w:val="center"/>
        <w:rPr>
          <w:rFonts w:cstheme="minorHAnsi"/>
          <w:b/>
          <w:sz w:val="32"/>
          <w:szCs w:val="32"/>
        </w:rPr>
      </w:pPr>
      <w:r w:rsidRPr="00FC08C9">
        <w:rPr>
          <w:rFonts w:cstheme="minorHAnsi"/>
          <w:b/>
          <w:sz w:val="32"/>
          <w:szCs w:val="32"/>
        </w:rPr>
        <w:t>ARDLEY with FEWCOTT PARISH COUNCIL</w:t>
      </w:r>
    </w:p>
    <w:p w14:paraId="25EEA086" w14:textId="77777777" w:rsidR="00354E4C" w:rsidRPr="00A4350B" w:rsidRDefault="00354E4C" w:rsidP="009A74D5">
      <w:pPr>
        <w:tabs>
          <w:tab w:val="right" w:pos="9000"/>
        </w:tabs>
        <w:rPr>
          <w:rFonts w:ascii="Times New Roman" w:hAnsi="Times New Roman"/>
          <w:b/>
          <w:szCs w:val="24"/>
        </w:rPr>
      </w:pPr>
    </w:p>
    <w:p w14:paraId="4E910890" w14:textId="77777777" w:rsidR="0014617F" w:rsidRPr="00A4350B" w:rsidRDefault="0014617F" w:rsidP="00A4350B">
      <w:pPr>
        <w:tabs>
          <w:tab w:val="right" w:pos="9000"/>
        </w:tabs>
        <w:jc w:val="center"/>
        <w:rPr>
          <w:rFonts w:ascii="Times New Roman" w:hAnsi="Times New Roman"/>
          <w:b/>
          <w:szCs w:val="24"/>
        </w:rPr>
      </w:pPr>
    </w:p>
    <w:p w14:paraId="2D025045" w14:textId="1B7790D9" w:rsidR="009B28B7" w:rsidRPr="000230E8" w:rsidRDefault="00991BFC" w:rsidP="00E12017">
      <w:pPr>
        <w:tabs>
          <w:tab w:val="right" w:pos="9000"/>
        </w:tabs>
        <w:jc w:val="center"/>
        <w:rPr>
          <w:b/>
          <w:szCs w:val="24"/>
        </w:rPr>
      </w:pPr>
      <w:r w:rsidRPr="000230E8">
        <w:rPr>
          <w:b/>
          <w:noProof/>
          <w:szCs w:val="24"/>
          <w:lang w:eastAsia="en-GB"/>
        </w:rPr>
        <w:t>M</w:t>
      </w:r>
      <w:r w:rsidR="000D38F1" w:rsidRPr="000230E8">
        <w:rPr>
          <w:b/>
          <w:noProof/>
          <w:szCs w:val="24"/>
          <w:lang w:eastAsia="en-GB"/>
        </w:rPr>
        <w:t>inutes of the</w:t>
      </w:r>
      <w:r w:rsidR="00CE1459" w:rsidRPr="000230E8">
        <w:rPr>
          <w:b/>
          <w:szCs w:val="24"/>
        </w:rPr>
        <w:t xml:space="preserve"> </w:t>
      </w:r>
      <w:r w:rsidR="00FC08C9">
        <w:rPr>
          <w:b/>
          <w:szCs w:val="24"/>
        </w:rPr>
        <w:t xml:space="preserve">Ardley with Fewcott </w:t>
      </w:r>
      <w:r w:rsidR="00CE1459" w:rsidRPr="000230E8">
        <w:rPr>
          <w:b/>
          <w:szCs w:val="24"/>
        </w:rPr>
        <w:t xml:space="preserve">Parish Council on </w:t>
      </w:r>
      <w:r w:rsidR="007A497B">
        <w:rPr>
          <w:b/>
          <w:szCs w:val="24"/>
        </w:rPr>
        <w:t>Monday</w:t>
      </w:r>
      <w:r w:rsidR="003F2B1B">
        <w:rPr>
          <w:b/>
          <w:szCs w:val="24"/>
        </w:rPr>
        <w:t xml:space="preserve"> </w:t>
      </w:r>
      <w:r w:rsidR="00495D5A">
        <w:rPr>
          <w:b/>
          <w:szCs w:val="24"/>
        </w:rPr>
        <w:t>1</w:t>
      </w:r>
      <w:r w:rsidR="005C0EBF">
        <w:rPr>
          <w:b/>
          <w:szCs w:val="24"/>
        </w:rPr>
        <w:t>3</w:t>
      </w:r>
      <w:r w:rsidR="005C0EBF" w:rsidRPr="005C0EBF">
        <w:rPr>
          <w:b/>
          <w:szCs w:val="24"/>
          <w:vertAlign w:val="superscript"/>
        </w:rPr>
        <w:t>th</w:t>
      </w:r>
      <w:r w:rsidR="005C0EBF">
        <w:rPr>
          <w:b/>
          <w:szCs w:val="24"/>
        </w:rPr>
        <w:t xml:space="preserve"> January 2020</w:t>
      </w:r>
    </w:p>
    <w:p w14:paraId="4CCE4207" w14:textId="49D17BDE" w:rsidR="000D38F1" w:rsidRPr="000230E8" w:rsidRDefault="000D38F1" w:rsidP="003D3BFD">
      <w:pPr>
        <w:rPr>
          <w:szCs w:val="24"/>
        </w:rPr>
      </w:pPr>
      <w:r w:rsidRPr="000230E8">
        <w:rPr>
          <w:b/>
          <w:szCs w:val="24"/>
        </w:rPr>
        <w:t>Present:</w:t>
      </w:r>
      <w:r w:rsidR="006E5738" w:rsidRPr="000230E8">
        <w:rPr>
          <w:b/>
          <w:szCs w:val="24"/>
        </w:rPr>
        <w:t xml:space="preserve"> </w:t>
      </w:r>
      <w:r w:rsidR="006E5738" w:rsidRPr="000230E8">
        <w:rPr>
          <w:szCs w:val="24"/>
        </w:rPr>
        <w:t xml:space="preserve"> </w:t>
      </w:r>
      <w:r w:rsidR="00FC08C9">
        <w:rPr>
          <w:szCs w:val="24"/>
        </w:rPr>
        <w:t>Cllrs</w:t>
      </w:r>
      <w:r w:rsidR="00495D5A">
        <w:rPr>
          <w:szCs w:val="24"/>
        </w:rPr>
        <w:t xml:space="preserve"> H </w:t>
      </w:r>
      <w:proofErr w:type="gramStart"/>
      <w:r w:rsidR="00495D5A">
        <w:rPr>
          <w:szCs w:val="24"/>
        </w:rPr>
        <w:t xml:space="preserve">Jenkins, </w:t>
      </w:r>
      <w:r w:rsidR="00FC08C9">
        <w:rPr>
          <w:szCs w:val="24"/>
        </w:rPr>
        <w:t xml:space="preserve"> </w:t>
      </w:r>
      <w:r w:rsidR="003F2B1B">
        <w:rPr>
          <w:szCs w:val="24"/>
        </w:rPr>
        <w:t>N</w:t>
      </w:r>
      <w:proofErr w:type="gramEnd"/>
      <w:r w:rsidR="003F2B1B">
        <w:rPr>
          <w:szCs w:val="24"/>
        </w:rPr>
        <w:t xml:space="preserve"> Lewis</w:t>
      </w:r>
      <w:r w:rsidR="00FC08C9">
        <w:rPr>
          <w:szCs w:val="24"/>
        </w:rPr>
        <w:t>, P Johnson,</w:t>
      </w:r>
      <w:r w:rsidR="00625C6B">
        <w:rPr>
          <w:szCs w:val="24"/>
        </w:rPr>
        <w:t xml:space="preserve"> </w:t>
      </w:r>
      <w:r w:rsidR="00495D5A">
        <w:rPr>
          <w:szCs w:val="24"/>
        </w:rPr>
        <w:t xml:space="preserve">and </w:t>
      </w:r>
      <w:r w:rsidR="00625C6B">
        <w:rPr>
          <w:szCs w:val="24"/>
        </w:rPr>
        <w:t xml:space="preserve"> </w:t>
      </w:r>
      <w:r w:rsidR="005C0EBF">
        <w:rPr>
          <w:szCs w:val="24"/>
        </w:rPr>
        <w:t>J Mills.</w:t>
      </w:r>
    </w:p>
    <w:p w14:paraId="1FC7F404" w14:textId="77777777" w:rsidR="006E5738" w:rsidRPr="000230E8" w:rsidRDefault="006E5738" w:rsidP="00FD7842">
      <w:pPr>
        <w:rPr>
          <w:b/>
          <w:szCs w:val="24"/>
        </w:rPr>
      </w:pPr>
    </w:p>
    <w:p w14:paraId="099A732D" w14:textId="7D9CB024" w:rsidR="00BC28E6" w:rsidRDefault="000D38F1" w:rsidP="00FD7842">
      <w:pPr>
        <w:rPr>
          <w:szCs w:val="24"/>
        </w:rPr>
      </w:pPr>
      <w:r w:rsidRPr="000230E8">
        <w:rPr>
          <w:b/>
          <w:szCs w:val="24"/>
        </w:rPr>
        <w:t>Apologies:</w:t>
      </w:r>
      <w:r w:rsidR="00BD1670" w:rsidRPr="000230E8">
        <w:rPr>
          <w:b/>
          <w:szCs w:val="24"/>
        </w:rPr>
        <w:t xml:space="preserve"> </w:t>
      </w:r>
      <w:r w:rsidR="00FC08C9">
        <w:rPr>
          <w:szCs w:val="24"/>
        </w:rPr>
        <w:t xml:space="preserve"> </w:t>
      </w:r>
      <w:proofErr w:type="gramStart"/>
      <w:r w:rsidR="00495D5A">
        <w:rPr>
          <w:szCs w:val="24"/>
        </w:rPr>
        <w:t>Cllrs  E</w:t>
      </w:r>
      <w:proofErr w:type="gramEnd"/>
      <w:r w:rsidR="00495D5A">
        <w:rPr>
          <w:szCs w:val="24"/>
        </w:rPr>
        <w:t xml:space="preserve"> Key and </w:t>
      </w:r>
      <w:r w:rsidR="005C0EBF">
        <w:rPr>
          <w:szCs w:val="24"/>
        </w:rPr>
        <w:t>A Killick</w:t>
      </w:r>
      <w:r w:rsidR="007A497B">
        <w:rPr>
          <w:szCs w:val="24"/>
        </w:rPr>
        <w:t>.</w:t>
      </w:r>
      <w:r w:rsidR="00495D5A" w:rsidRPr="00495D5A">
        <w:rPr>
          <w:szCs w:val="24"/>
        </w:rPr>
        <w:t xml:space="preserve"> </w:t>
      </w:r>
      <w:r w:rsidR="00495D5A" w:rsidRPr="000230E8">
        <w:rPr>
          <w:szCs w:val="24"/>
        </w:rPr>
        <w:t xml:space="preserve">Cllr I </w:t>
      </w:r>
      <w:proofErr w:type="spellStart"/>
      <w:r w:rsidR="00495D5A" w:rsidRPr="000230E8">
        <w:rPr>
          <w:szCs w:val="24"/>
        </w:rPr>
        <w:t>Corkin</w:t>
      </w:r>
      <w:proofErr w:type="spellEnd"/>
      <w:r w:rsidR="00495D5A" w:rsidRPr="000230E8">
        <w:rPr>
          <w:szCs w:val="24"/>
        </w:rPr>
        <w:t xml:space="preserve"> (CDC</w:t>
      </w:r>
      <w:r w:rsidR="00495D5A">
        <w:rPr>
          <w:szCs w:val="24"/>
        </w:rPr>
        <w:t>/OCC</w:t>
      </w:r>
      <w:r w:rsidR="00495D5A" w:rsidRPr="000230E8">
        <w:rPr>
          <w:szCs w:val="24"/>
        </w:rPr>
        <w:t>)</w:t>
      </w:r>
    </w:p>
    <w:p w14:paraId="3DF864C8" w14:textId="77777777" w:rsidR="007A497B" w:rsidRPr="000230E8" w:rsidRDefault="007A497B" w:rsidP="00FD7842">
      <w:pPr>
        <w:rPr>
          <w:b/>
          <w:szCs w:val="24"/>
        </w:rPr>
      </w:pPr>
    </w:p>
    <w:p w14:paraId="050B9FDD" w14:textId="09B163EB" w:rsidR="007A497B" w:rsidRPr="000230E8" w:rsidRDefault="006E5738" w:rsidP="007A497B">
      <w:pPr>
        <w:rPr>
          <w:szCs w:val="24"/>
        </w:rPr>
      </w:pPr>
      <w:r w:rsidRPr="000230E8">
        <w:rPr>
          <w:b/>
          <w:szCs w:val="24"/>
        </w:rPr>
        <w:t xml:space="preserve">In Attendance: </w:t>
      </w:r>
      <w:r w:rsidR="00C71760" w:rsidRPr="000230E8">
        <w:rPr>
          <w:b/>
          <w:szCs w:val="24"/>
        </w:rPr>
        <w:t xml:space="preserve"> </w:t>
      </w:r>
    </w:p>
    <w:p w14:paraId="054142A5" w14:textId="77777777" w:rsidR="00A0027D" w:rsidRPr="000230E8" w:rsidRDefault="00A0027D" w:rsidP="0077384B">
      <w:pPr>
        <w:rPr>
          <w:szCs w:val="24"/>
        </w:rPr>
      </w:pPr>
    </w:p>
    <w:p w14:paraId="33A65762" w14:textId="77777777" w:rsidR="006E5738" w:rsidRPr="000230E8" w:rsidRDefault="006E5738" w:rsidP="00FD7842">
      <w:pPr>
        <w:rPr>
          <w:szCs w:val="24"/>
        </w:rPr>
      </w:pPr>
    </w:p>
    <w:p w14:paraId="0F732139" w14:textId="3768F164" w:rsidR="00355E07" w:rsidRDefault="00D300D1" w:rsidP="003D3BFD">
      <w:pPr>
        <w:rPr>
          <w:szCs w:val="24"/>
        </w:rPr>
      </w:pPr>
      <w:r w:rsidRPr="000230E8">
        <w:rPr>
          <w:b/>
          <w:szCs w:val="24"/>
        </w:rPr>
        <w:t>Members of the public</w:t>
      </w:r>
      <w:r w:rsidR="006E5738" w:rsidRPr="000230E8">
        <w:rPr>
          <w:b/>
          <w:szCs w:val="24"/>
        </w:rPr>
        <w:t xml:space="preserve">: </w:t>
      </w:r>
      <w:r w:rsidRPr="000230E8">
        <w:rPr>
          <w:b/>
          <w:szCs w:val="24"/>
        </w:rPr>
        <w:t xml:space="preserve"> </w:t>
      </w:r>
      <w:r w:rsidR="005C0EBF">
        <w:rPr>
          <w:b/>
          <w:szCs w:val="24"/>
        </w:rPr>
        <w:t>2</w:t>
      </w:r>
    </w:p>
    <w:p w14:paraId="529A5916" w14:textId="77777777" w:rsidR="00FC08C9" w:rsidRDefault="00FC08C9" w:rsidP="00840E4C">
      <w:pPr>
        <w:rPr>
          <w:lang w:eastAsia="en-GB"/>
        </w:rPr>
      </w:pPr>
    </w:p>
    <w:p w14:paraId="4B3B099C"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372687C7"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46C627DE"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4AB97ACE"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160BB78B"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6F58D4E2"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1D2D5DE5"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42F99E2D"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1AFDCDC5"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41AB2AFB"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3BDABF37"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13670BED"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2BAE8AD9"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503249D1"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1856D11A"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0992082B"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16916D0C"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7FC19219"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13C27675"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11EA5648"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2A0ABACB"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19CEC78E" w14:textId="77777777" w:rsidR="005D3042" w:rsidRPr="005D3042" w:rsidRDefault="005D3042" w:rsidP="00E223D7">
      <w:pPr>
        <w:pStyle w:val="ListParagraph"/>
        <w:numPr>
          <w:ilvl w:val="0"/>
          <w:numId w:val="10"/>
        </w:numPr>
        <w:shd w:val="clear" w:color="auto" w:fill="FFFFFF"/>
        <w:contextualSpacing w:val="0"/>
        <w:outlineLvl w:val="0"/>
        <w:rPr>
          <w:rFonts w:eastAsiaTheme="minorHAnsi"/>
          <w:b/>
          <w:vanish/>
          <w:szCs w:val="24"/>
          <w:lang w:eastAsia="en-GB"/>
        </w:rPr>
      </w:pPr>
    </w:p>
    <w:p w14:paraId="065870A5" w14:textId="78ACD75B" w:rsidR="00FC08C9" w:rsidRDefault="00FC08C9" w:rsidP="00E223D7">
      <w:pPr>
        <w:pStyle w:val="Heading1"/>
      </w:pPr>
      <w:r>
        <w:t>Parishioner’s Issues</w:t>
      </w:r>
    </w:p>
    <w:p w14:paraId="09E620A5" w14:textId="77777777" w:rsidR="00FC08C9" w:rsidRDefault="00FC08C9" w:rsidP="00FC08C9">
      <w:pPr>
        <w:ind w:left="284"/>
        <w:rPr>
          <w:lang w:eastAsia="en-GB"/>
        </w:rPr>
      </w:pPr>
      <w:r>
        <w:rPr>
          <w:lang w:eastAsia="en-GB"/>
        </w:rPr>
        <w:t xml:space="preserve">The following matters were </w:t>
      </w:r>
      <w:proofErr w:type="gramStart"/>
      <w:r>
        <w:rPr>
          <w:lang w:eastAsia="en-GB"/>
        </w:rPr>
        <w:t>raised :</w:t>
      </w:r>
      <w:proofErr w:type="gramEnd"/>
      <w:r>
        <w:rPr>
          <w:lang w:eastAsia="en-GB"/>
        </w:rPr>
        <w:t>-</w:t>
      </w:r>
    </w:p>
    <w:p w14:paraId="540619C4" w14:textId="220C5D26" w:rsidR="007D25F4" w:rsidRDefault="005C0EBF" w:rsidP="00937ED4">
      <w:pPr>
        <w:ind w:left="284"/>
        <w:rPr>
          <w:lang w:eastAsia="en-GB"/>
        </w:rPr>
      </w:pPr>
      <w:r>
        <w:rPr>
          <w:lang w:eastAsia="en-GB"/>
        </w:rPr>
        <w:t>A resident suggested that she would like to plant trees along the quarry field site by the railway.</w:t>
      </w:r>
    </w:p>
    <w:p w14:paraId="4F5E4150" w14:textId="1CDBC726" w:rsidR="005C0EBF" w:rsidRDefault="005C0EBF" w:rsidP="00937ED4">
      <w:pPr>
        <w:ind w:left="284"/>
        <w:rPr>
          <w:lang w:eastAsia="en-GB"/>
        </w:rPr>
      </w:pPr>
      <w:r>
        <w:rPr>
          <w:lang w:eastAsia="en-GB"/>
        </w:rPr>
        <w:t>There was concern that horse were being ridden in the Quarry Field, and this was churning up the surface of the field.</w:t>
      </w:r>
    </w:p>
    <w:p w14:paraId="3673C70F" w14:textId="2FF10EE5" w:rsidR="005C0EBF" w:rsidRDefault="005C0EBF" w:rsidP="00937ED4">
      <w:pPr>
        <w:ind w:left="284"/>
        <w:rPr>
          <w:lang w:eastAsia="en-GB"/>
        </w:rPr>
      </w:pPr>
      <w:r>
        <w:rPr>
          <w:lang w:eastAsia="en-GB"/>
        </w:rPr>
        <w:t>The flashing speed sign is obscured by an overgrown hedge.</w:t>
      </w:r>
    </w:p>
    <w:p w14:paraId="4DD52B13" w14:textId="62D2769D" w:rsidR="005C0EBF" w:rsidRDefault="005C0EBF" w:rsidP="00937ED4">
      <w:pPr>
        <w:ind w:left="284"/>
        <w:rPr>
          <w:lang w:eastAsia="en-GB"/>
        </w:rPr>
      </w:pPr>
      <w:r>
        <w:rPr>
          <w:lang w:eastAsia="en-GB"/>
        </w:rPr>
        <w:t xml:space="preserve">There is a considerable amount of litter from </w:t>
      </w:r>
      <w:proofErr w:type="spellStart"/>
      <w:r>
        <w:rPr>
          <w:lang w:eastAsia="en-GB"/>
        </w:rPr>
        <w:t>Macdonalds</w:t>
      </w:r>
      <w:proofErr w:type="spellEnd"/>
      <w:r>
        <w:rPr>
          <w:lang w:eastAsia="en-GB"/>
        </w:rPr>
        <w:t xml:space="preserve"> being collected in the village. The Clerk was asked to raise a complaint.</w:t>
      </w:r>
    </w:p>
    <w:p w14:paraId="3F1D5E7F" w14:textId="5335824E" w:rsidR="005C0EBF" w:rsidRDefault="005C0EBF" w:rsidP="00937ED4">
      <w:pPr>
        <w:ind w:left="284"/>
        <w:rPr>
          <w:lang w:eastAsia="en-GB"/>
        </w:rPr>
      </w:pPr>
      <w:r>
        <w:rPr>
          <w:lang w:eastAsia="en-GB"/>
        </w:rPr>
        <w:t xml:space="preserve">The village </w:t>
      </w:r>
      <w:proofErr w:type="spellStart"/>
      <w:r>
        <w:rPr>
          <w:lang w:eastAsia="en-GB"/>
        </w:rPr>
        <w:t>Litterpick</w:t>
      </w:r>
      <w:proofErr w:type="spellEnd"/>
      <w:r>
        <w:rPr>
          <w:lang w:eastAsia="en-GB"/>
        </w:rPr>
        <w:t xml:space="preserve"> will take place on 7</w:t>
      </w:r>
      <w:r w:rsidRPr="005C0EBF">
        <w:rPr>
          <w:vertAlign w:val="superscript"/>
          <w:lang w:eastAsia="en-GB"/>
        </w:rPr>
        <w:t>th</w:t>
      </w:r>
      <w:r>
        <w:rPr>
          <w:lang w:eastAsia="en-GB"/>
        </w:rPr>
        <w:t xml:space="preserve"> or 14</w:t>
      </w:r>
      <w:r w:rsidRPr="005C0EBF">
        <w:rPr>
          <w:vertAlign w:val="superscript"/>
          <w:lang w:eastAsia="en-GB"/>
        </w:rPr>
        <w:t>th</w:t>
      </w:r>
      <w:r>
        <w:rPr>
          <w:lang w:eastAsia="en-GB"/>
        </w:rPr>
        <w:t xml:space="preserve"> March.</w:t>
      </w:r>
    </w:p>
    <w:p w14:paraId="46D4CAD8" w14:textId="060C7C6F" w:rsidR="005C0EBF" w:rsidRDefault="005C0EBF" w:rsidP="00937ED4">
      <w:pPr>
        <w:ind w:left="284"/>
        <w:rPr>
          <w:lang w:eastAsia="en-GB"/>
        </w:rPr>
      </w:pPr>
      <w:r>
        <w:rPr>
          <w:lang w:eastAsia="en-GB"/>
        </w:rPr>
        <w:t xml:space="preserve">A resident raised concern that vehicles parking outside Fewcott House were obstructing the entrance for ambulances etc. the Clerk was asked to raise the problem with Cllr </w:t>
      </w:r>
      <w:proofErr w:type="spellStart"/>
      <w:r>
        <w:rPr>
          <w:lang w:eastAsia="en-GB"/>
        </w:rPr>
        <w:t>Corkin</w:t>
      </w:r>
      <w:proofErr w:type="spellEnd"/>
      <w:r>
        <w:rPr>
          <w:lang w:eastAsia="en-GB"/>
        </w:rPr>
        <w:t>.</w:t>
      </w:r>
    </w:p>
    <w:p w14:paraId="0288426F" w14:textId="77777777" w:rsidR="005C0EBF" w:rsidRDefault="005C0EBF" w:rsidP="00937ED4">
      <w:pPr>
        <w:ind w:left="284"/>
        <w:rPr>
          <w:lang w:eastAsia="en-GB"/>
        </w:rPr>
      </w:pPr>
    </w:p>
    <w:p w14:paraId="40EE8A83" w14:textId="77777777" w:rsidR="007D25F4" w:rsidRPr="000230E8" w:rsidRDefault="007D25F4" w:rsidP="00FD7842">
      <w:pPr>
        <w:rPr>
          <w:szCs w:val="24"/>
        </w:rPr>
      </w:pPr>
    </w:p>
    <w:p w14:paraId="52EC8CEB" w14:textId="77777777" w:rsidR="00683C7F" w:rsidRPr="004C1ADD" w:rsidRDefault="003D3BFD" w:rsidP="00FD7842">
      <w:pPr>
        <w:pStyle w:val="Heading1"/>
      </w:pPr>
      <w:r w:rsidRPr="000230E8">
        <w:t>Declarations of interest</w:t>
      </w:r>
    </w:p>
    <w:p w14:paraId="57E7020A" w14:textId="0D2952A5" w:rsidR="0035486F" w:rsidRDefault="00840E4C" w:rsidP="00A62E2E">
      <w:pPr>
        <w:pStyle w:val="ListParagraph"/>
        <w:tabs>
          <w:tab w:val="right" w:pos="9000"/>
        </w:tabs>
        <w:ind w:left="482"/>
        <w:rPr>
          <w:szCs w:val="24"/>
        </w:rPr>
      </w:pPr>
      <w:r>
        <w:rPr>
          <w:szCs w:val="24"/>
        </w:rPr>
        <w:t>None.</w:t>
      </w:r>
    </w:p>
    <w:p w14:paraId="54461E56" w14:textId="77777777" w:rsidR="00514F2E" w:rsidRPr="000230E8" w:rsidRDefault="00514F2E" w:rsidP="00F75024">
      <w:pPr>
        <w:tabs>
          <w:tab w:val="right" w:pos="9000"/>
        </w:tabs>
        <w:rPr>
          <w:szCs w:val="24"/>
        </w:rPr>
      </w:pPr>
    </w:p>
    <w:p w14:paraId="2106A7E1" w14:textId="2EF77CFD" w:rsidR="00EE26F6" w:rsidRPr="000230E8" w:rsidRDefault="00EE26F6" w:rsidP="008C15B8">
      <w:pPr>
        <w:pStyle w:val="Heading1"/>
      </w:pPr>
      <w:r w:rsidRPr="000230E8">
        <w:t xml:space="preserve">Minutes of the meeting </w:t>
      </w:r>
      <w:proofErr w:type="gramStart"/>
      <w:r w:rsidRPr="000230E8">
        <w:t xml:space="preserve">of </w:t>
      </w:r>
      <w:r w:rsidR="00840E4C">
        <w:t xml:space="preserve"> </w:t>
      </w:r>
      <w:r w:rsidR="00F75024">
        <w:t>11</w:t>
      </w:r>
      <w:proofErr w:type="gramEnd"/>
      <w:r w:rsidR="00F75024" w:rsidRPr="00F75024">
        <w:rPr>
          <w:vertAlign w:val="superscript"/>
        </w:rPr>
        <w:t>th</w:t>
      </w:r>
      <w:r w:rsidR="00F75024">
        <w:t xml:space="preserve"> Nov</w:t>
      </w:r>
      <w:r w:rsidR="007D25F4">
        <w:t>ember</w:t>
      </w:r>
      <w:r w:rsidR="00A14806">
        <w:t xml:space="preserve"> </w:t>
      </w:r>
      <w:r w:rsidR="00840E4C">
        <w:t>2019.</w:t>
      </w:r>
    </w:p>
    <w:p w14:paraId="17632607" w14:textId="307B299D" w:rsidR="004C1ADD" w:rsidRDefault="00EE26F6" w:rsidP="00937ED4">
      <w:pPr>
        <w:pStyle w:val="ListParagraph"/>
        <w:tabs>
          <w:tab w:val="right" w:pos="9000"/>
        </w:tabs>
        <w:ind w:left="284"/>
        <w:rPr>
          <w:szCs w:val="24"/>
        </w:rPr>
      </w:pPr>
      <w:r w:rsidRPr="000230E8">
        <w:rPr>
          <w:szCs w:val="24"/>
        </w:rPr>
        <w:t xml:space="preserve">The Council agreed that the minutes of the meeting of the </w:t>
      </w:r>
      <w:r w:rsidR="00F75024">
        <w:rPr>
          <w:szCs w:val="24"/>
        </w:rPr>
        <w:t>11</w:t>
      </w:r>
      <w:r w:rsidR="00F75024" w:rsidRPr="00F75024">
        <w:rPr>
          <w:szCs w:val="24"/>
          <w:vertAlign w:val="superscript"/>
        </w:rPr>
        <w:t>th</w:t>
      </w:r>
      <w:r w:rsidR="00F75024">
        <w:rPr>
          <w:szCs w:val="24"/>
        </w:rPr>
        <w:t xml:space="preserve"> Nov</w:t>
      </w:r>
      <w:r w:rsidR="007D25F4">
        <w:rPr>
          <w:szCs w:val="24"/>
        </w:rPr>
        <w:t>ember</w:t>
      </w:r>
      <w:r w:rsidR="00840E4C">
        <w:rPr>
          <w:szCs w:val="24"/>
        </w:rPr>
        <w:t xml:space="preserve"> 2019</w:t>
      </w:r>
      <w:r w:rsidR="000078CD" w:rsidRPr="000230E8">
        <w:rPr>
          <w:szCs w:val="24"/>
        </w:rPr>
        <w:t xml:space="preserve"> </w:t>
      </w:r>
      <w:r w:rsidRPr="000230E8">
        <w:rPr>
          <w:szCs w:val="24"/>
        </w:rPr>
        <w:t xml:space="preserve">were </w:t>
      </w:r>
      <w:r w:rsidR="00810B57" w:rsidRPr="000230E8">
        <w:rPr>
          <w:szCs w:val="24"/>
        </w:rPr>
        <w:t xml:space="preserve">an </w:t>
      </w:r>
      <w:r w:rsidRPr="000230E8">
        <w:rPr>
          <w:szCs w:val="24"/>
        </w:rPr>
        <w:t xml:space="preserve">accurate </w:t>
      </w:r>
      <w:r w:rsidR="00810B57" w:rsidRPr="000230E8">
        <w:rPr>
          <w:szCs w:val="24"/>
        </w:rPr>
        <w:t>record of the proceedings</w:t>
      </w:r>
      <w:r w:rsidR="00A62E2E" w:rsidRPr="000230E8">
        <w:rPr>
          <w:szCs w:val="24"/>
        </w:rPr>
        <w:t>.</w:t>
      </w:r>
    </w:p>
    <w:p w14:paraId="3D06F28D" w14:textId="4E93F0D3" w:rsidR="003F2B1B" w:rsidRDefault="003F2B1B" w:rsidP="004962BC">
      <w:pPr>
        <w:pStyle w:val="ListParagraph"/>
        <w:tabs>
          <w:tab w:val="right" w:pos="9000"/>
        </w:tabs>
        <w:ind w:left="482"/>
        <w:rPr>
          <w:szCs w:val="24"/>
        </w:rPr>
      </w:pPr>
    </w:p>
    <w:p w14:paraId="1C8AB42F" w14:textId="6D360B96" w:rsidR="003F2B1B" w:rsidRDefault="003F2B1B" w:rsidP="003F2B1B">
      <w:pPr>
        <w:pStyle w:val="Heading1"/>
      </w:pPr>
      <w:r>
        <w:t>Councillors Report</w:t>
      </w:r>
    </w:p>
    <w:p w14:paraId="72BED920" w14:textId="207C5AAE" w:rsidR="003F2B1B" w:rsidRPr="007D25F4" w:rsidRDefault="003F2B1B" w:rsidP="00937ED4">
      <w:pPr>
        <w:ind w:left="284"/>
        <w:rPr>
          <w:szCs w:val="24"/>
        </w:rPr>
      </w:pPr>
      <w:r>
        <w:rPr>
          <w:lang w:eastAsia="en-GB"/>
        </w:rPr>
        <w:t xml:space="preserve">Cllr </w:t>
      </w:r>
      <w:proofErr w:type="spellStart"/>
      <w:r>
        <w:rPr>
          <w:lang w:eastAsia="en-GB"/>
        </w:rPr>
        <w:t>Corkin’s</w:t>
      </w:r>
      <w:proofErr w:type="spellEnd"/>
      <w:r>
        <w:rPr>
          <w:lang w:eastAsia="en-GB"/>
        </w:rPr>
        <w:t xml:space="preserve"> report has been sent to the </w:t>
      </w:r>
      <w:r w:rsidR="007D25F4">
        <w:rPr>
          <w:lang w:eastAsia="en-GB"/>
        </w:rPr>
        <w:t>Council and was read to the meeting.</w:t>
      </w:r>
    </w:p>
    <w:p w14:paraId="51B6925D" w14:textId="77777777" w:rsidR="00917479" w:rsidRPr="00604AF4" w:rsidRDefault="00917479" w:rsidP="00832DF8">
      <w:pPr>
        <w:tabs>
          <w:tab w:val="right" w:pos="9000"/>
        </w:tabs>
        <w:rPr>
          <w:szCs w:val="24"/>
        </w:rPr>
      </w:pPr>
    </w:p>
    <w:p w14:paraId="6419DFFC" w14:textId="7FF8390F" w:rsidR="00514F2E" w:rsidRDefault="00B10AB6" w:rsidP="008C15B8">
      <w:pPr>
        <w:pStyle w:val="Heading1"/>
      </w:pPr>
      <w:r>
        <w:t>Matters arising</w:t>
      </w:r>
      <w:r w:rsidR="007232A9">
        <w:t>/Parish matters</w:t>
      </w:r>
    </w:p>
    <w:p w14:paraId="70B1EA29" w14:textId="74710E84" w:rsidR="00F75024" w:rsidRDefault="00F75024" w:rsidP="00F75024">
      <w:pPr>
        <w:rPr>
          <w:lang w:eastAsia="en-GB"/>
        </w:rPr>
      </w:pPr>
    </w:p>
    <w:p w14:paraId="3046E640" w14:textId="71E91D4E" w:rsidR="00F75024" w:rsidRDefault="00F75024" w:rsidP="00F75024">
      <w:pPr>
        <w:pStyle w:val="ListParagraph"/>
        <w:numPr>
          <w:ilvl w:val="0"/>
          <w:numId w:val="28"/>
        </w:numPr>
        <w:rPr>
          <w:lang w:eastAsia="en-GB"/>
        </w:rPr>
      </w:pPr>
      <w:r>
        <w:rPr>
          <w:lang w:eastAsia="en-GB"/>
        </w:rPr>
        <w:t>Rural Housing</w:t>
      </w:r>
    </w:p>
    <w:p w14:paraId="3AF3B1DC" w14:textId="07D38917" w:rsidR="00A03C54" w:rsidRDefault="00F75024" w:rsidP="00F75024">
      <w:pPr>
        <w:pStyle w:val="ListParagraph"/>
        <w:rPr>
          <w:lang w:eastAsia="en-GB"/>
        </w:rPr>
      </w:pPr>
      <w:r>
        <w:rPr>
          <w:lang w:eastAsia="en-GB"/>
        </w:rPr>
        <w:t>Waterloo Homes expect to complete the s 106 Agreement with CDC by February, and hope that the building will be finished by 2021. OCC have now agreed to the installation of a “puffin” crossing across the B430.</w:t>
      </w:r>
    </w:p>
    <w:p w14:paraId="5D4C4B99" w14:textId="2AAB710F" w:rsidR="00E1132F" w:rsidRDefault="00A03C54" w:rsidP="00205578">
      <w:pPr>
        <w:pStyle w:val="ListParagraph"/>
        <w:numPr>
          <w:ilvl w:val="0"/>
          <w:numId w:val="28"/>
        </w:numPr>
        <w:rPr>
          <w:lang w:eastAsia="en-GB"/>
        </w:rPr>
      </w:pPr>
      <w:r>
        <w:rPr>
          <w:lang w:eastAsia="en-GB"/>
        </w:rPr>
        <w:t xml:space="preserve">Cllr </w:t>
      </w:r>
      <w:r w:rsidR="00937ED4">
        <w:rPr>
          <w:lang w:eastAsia="en-GB"/>
        </w:rPr>
        <w:t>K</w:t>
      </w:r>
      <w:r>
        <w:rPr>
          <w:lang w:eastAsia="en-GB"/>
        </w:rPr>
        <w:t xml:space="preserve">illick </w:t>
      </w:r>
      <w:r w:rsidR="00F75024">
        <w:rPr>
          <w:lang w:eastAsia="en-GB"/>
        </w:rPr>
        <w:t>forwarded a copy of the tree survey, which appeared to sho</w:t>
      </w:r>
      <w:r w:rsidR="00D26947">
        <w:rPr>
          <w:lang w:eastAsia="en-GB"/>
        </w:rPr>
        <w:t>w</w:t>
      </w:r>
      <w:r w:rsidR="00F75024">
        <w:rPr>
          <w:lang w:eastAsia="en-GB"/>
        </w:rPr>
        <w:t xml:space="preserve"> that some tree work was required urgently. </w:t>
      </w:r>
      <w:r w:rsidR="00E1132F">
        <w:rPr>
          <w:lang w:eastAsia="en-GB"/>
        </w:rPr>
        <w:t xml:space="preserve">The Council recognised the urgency of the situation and agreed to take urgent action on Cllr killick’s recommendation, once he has walked the area, and obtained quotes for the work required. </w:t>
      </w:r>
    </w:p>
    <w:p w14:paraId="0E4B2F21" w14:textId="49570CF7" w:rsidR="00A03C54" w:rsidRDefault="00A03C54" w:rsidP="00A03C54">
      <w:pPr>
        <w:pStyle w:val="ListParagraph"/>
        <w:numPr>
          <w:ilvl w:val="0"/>
          <w:numId w:val="28"/>
        </w:numPr>
        <w:rPr>
          <w:lang w:eastAsia="en-GB"/>
        </w:rPr>
      </w:pPr>
      <w:r>
        <w:rPr>
          <w:lang w:eastAsia="en-GB"/>
        </w:rPr>
        <w:t xml:space="preserve">MCNP – </w:t>
      </w:r>
      <w:r w:rsidR="00E1132F">
        <w:rPr>
          <w:lang w:eastAsia="en-GB"/>
        </w:rPr>
        <w:t>the Dorchester masterplan will be discussed at the next MCNP meeting.</w:t>
      </w:r>
    </w:p>
    <w:p w14:paraId="2B994BA1" w14:textId="252E8DFD" w:rsidR="00E1132F" w:rsidRDefault="00E1132F" w:rsidP="00A03C54">
      <w:pPr>
        <w:pStyle w:val="ListParagraph"/>
        <w:numPr>
          <w:ilvl w:val="0"/>
          <w:numId w:val="28"/>
        </w:numPr>
        <w:rPr>
          <w:lang w:eastAsia="en-GB"/>
        </w:rPr>
      </w:pPr>
      <w:r>
        <w:rPr>
          <w:lang w:eastAsia="en-GB"/>
        </w:rPr>
        <w:t>Speed surveys.</w:t>
      </w:r>
    </w:p>
    <w:p w14:paraId="0609FBDB" w14:textId="74A62174" w:rsidR="00E1132F" w:rsidRDefault="00E1132F" w:rsidP="00D26947">
      <w:pPr>
        <w:pStyle w:val="ListParagraph"/>
        <w:rPr>
          <w:lang w:eastAsia="en-GB"/>
        </w:rPr>
      </w:pPr>
      <w:r>
        <w:rPr>
          <w:lang w:eastAsia="en-GB"/>
        </w:rPr>
        <w:t xml:space="preserve">The Clerk was asked to circulate these, following which Cllr Johnson will discuss the outcome with Cllr </w:t>
      </w:r>
      <w:proofErr w:type="spellStart"/>
      <w:r>
        <w:rPr>
          <w:lang w:eastAsia="en-GB"/>
        </w:rPr>
        <w:t>Corkin</w:t>
      </w:r>
      <w:proofErr w:type="spellEnd"/>
      <w:r>
        <w:rPr>
          <w:lang w:eastAsia="en-GB"/>
        </w:rPr>
        <w:t>.</w:t>
      </w:r>
    </w:p>
    <w:p w14:paraId="4ADD2EEC" w14:textId="30D84394" w:rsidR="00A03C54" w:rsidRDefault="00E1132F" w:rsidP="00A03C54">
      <w:pPr>
        <w:pStyle w:val="ListParagraph"/>
        <w:numPr>
          <w:ilvl w:val="0"/>
          <w:numId w:val="28"/>
        </w:numPr>
        <w:rPr>
          <w:lang w:eastAsia="en-GB"/>
        </w:rPr>
      </w:pPr>
      <w:r>
        <w:rPr>
          <w:lang w:eastAsia="en-GB"/>
        </w:rPr>
        <w:t xml:space="preserve">Cllr Johnson has been in discussion with contractors to replace fencing and gates in the village. He has obtained a quote from the Village’s grass cutting contractor in the sum of £2431 +VAT to carry out the work. </w:t>
      </w:r>
    </w:p>
    <w:p w14:paraId="5CB2979B" w14:textId="3FC96740" w:rsidR="00E1132F" w:rsidRDefault="00E1132F" w:rsidP="00E1132F">
      <w:pPr>
        <w:pStyle w:val="ListParagraph"/>
        <w:rPr>
          <w:lang w:eastAsia="en-GB"/>
        </w:rPr>
      </w:pPr>
      <w:r>
        <w:rPr>
          <w:lang w:eastAsia="en-GB"/>
        </w:rPr>
        <w:lastRenderedPageBreak/>
        <w:t xml:space="preserve">The </w:t>
      </w:r>
      <w:r w:rsidR="008B0AF5">
        <w:rPr>
          <w:lang w:eastAsia="en-GB"/>
        </w:rPr>
        <w:t>P</w:t>
      </w:r>
      <w:r>
        <w:rPr>
          <w:lang w:eastAsia="en-GB"/>
        </w:rPr>
        <w:t>arish Council, being satisfied that the contractor had been appointed in accordance with contracting procedures, agreed to authorise expenditure of up to £3000 to carry out the work.</w:t>
      </w:r>
    </w:p>
    <w:p w14:paraId="25CA246B" w14:textId="3158CE46" w:rsidR="00E1132F" w:rsidRDefault="00E1132F" w:rsidP="00E1132F">
      <w:pPr>
        <w:pStyle w:val="ListParagraph"/>
        <w:numPr>
          <w:ilvl w:val="0"/>
          <w:numId w:val="28"/>
        </w:numPr>
        <w:rPr>
          <w:lang w:eastAsia="en-GB"/>
        </w:rPr>
      </w:pPr>
      <w:r>
        <w:rPr>
          <w:lang w:eastAsia="en-GB"/>
        </w:rPr>
        <w:t>The clerk was asked to lodge an objection to the Great Wolf proposals at Chesterton on the basis of additional traffic that would be generated.</w:t>
      </w:r>
    </w:p>
    <w:p w14:paraId="2EEF0688" w14:textId="1DC49A26" w:rsidR="00A03C54" w:rsidRDefault="00A03C54" w:rsidP="00A03C54">
      <w:pPr>
        <w:pStyle w:val="ListParagraph"/>
        <w:numPr>
          <w:ilvl w:val="0"/>
          <w:numId w:val="28"/>
        </w:numPr>
        <w:rPr>
          <w:lang w:eastAsia="en-GB"/>
        </w:rPr>
      </w:pPr>
      <w:r>
        <w:rPr>
          <w:lang w:eastAsia="en-GB"/>
        </w:rPr>
        <w:t>Ardley Conservation Area</w:t>
      </w:r>
      <w:r w:rsidR="00196768">
        <w:rPr>
          <w:lang w:eastAsia="en-GB"/>
        </w:rPr>
        <w:t xml:space="preserve"> This now needs to be displayed on the Council’s website. Cllr Jenkins agreed to look into this further.</w:t>
      </w:r>
    </w:p>
    <w:p w14:paraId="1A5A7601" w14:textId="08ABED4C" w:rsidR="00196768" w:rsidRDefault="00196768" w:rsidP="00A03C54">
      <w:pPr>
        <w:pStyle w:val="ListParagraph"/>
        <w:numPr>
          <w:ilvl w:val="0"/>
          <w:numId w:val="28"/>
        </w:numPr>
        <w:rPr>
          <w:lang w:eastAsia="en-GB"/>
        </w:rPr>
      </w:pPr>
      <w:r>
        <w:rPr>
          <w:lang w:eastAsia="en-GB"/>
        </w:rPr>
        <w:t>The Council agreed to pay a flat fee of £5</w:t>
      </w:r>
      <w:bookmarkStart w:id="0" w:name="_GoBack"/>
      <w:bookmarkEnd w:id="0"/>
      <w:r>
        <w:rPr>
          <w:lang w:eastAsia="en-GB"/>
        </w:rPr>
        <w:t>0 + VAT for the PRS Licence for the Village hall.</w:t>
      </w:r>
    </w:p>
    <w:p w14:paraId="4EF5EF1F" w14:textId="77777777" w:rsidR="00893D2F" w:rsidRPr="000230E8" w:rsidRDefault="00893D2F" w:rsidP="00893D2F">
      <w:pPr>
        <w:tabs>
          <w:tab w:val="right" w:pos="9000"/>
        </w:tabs>
        <w:ind w:left="1440"/>
        <w:rPr>
          <w:szCs w:val="24"/>
        </w:rPr>
      </w:pPr>
    </w:p>
    <w:p w14:paraId="4BE348A9" w14:textId="77777777" w:rsidR="002A1B18" w:rsidRPr="000230E8" w:rsidRDefault="00CE1459" w:rsidP="00B47DB0">
      <w:pPr>
        <w:pStyle w:val="Heading1"/>
      </w:pPr>
      <w:r w:rsidRPr="000230E8">
        <w:t>Finance</w:t>
      </w:r>
      <w:r w:rsidR="006819CC" w:rsidRPr="000230E8">
        <w:t xml:space="preserve"> </w:t>
      </w:r>
    </w:p>
    <w:p w14:paraId="69675169" w14:textId="77777777" w:rsidR="00401BA2" w:rsidRPr="000230E8" w:rsidRDefault="009B674F" w:rsidP="008E322C">
      <w:pPr>
        <w:pStyle w:val="ListParagraph"/>
        <w:tabs>
          <w:tab w:val="right" w:pos="9000"/>
        </w:tabs>
        <w:rPr>
          <w:szCs w:val="24"/>
        </w:rPr>
      </w:pPr>
      <w:r w:rsidRPr="000230E8">
        <w:rPr>
          <w:szCs w:val="24"/>
        </w:rPr>
        <w:t xml:space="preserve">The Council </w:t>
      </w:r>
      <w:r w:rsidR="00401BA2" w:rsidRPr="000230E8">
        <w:rPr>
          <w:szCs w:val="24"/>
        </w:rPr>
        <w:t xml:space="preserve">noted the </w:t>
      </w:r>
      <w:r w:rsidR="008E322C">
        <w:rPr>
          <w:szCs w:val="24"/>
        </w:rPr>
        <w:t xml:space="preserve">financial </w:t>
      </w:r>
      <w:r w:rsidR="00401BA2" w:rsidRPr="000230E8">
        <w:rPr>
          <w:szCs w:val="24"/>
        </w:rPr>
        <w:t xml:space="preserve">report contained in Appendix 1 and authorised the following </w:t>
      </w:r>
      <w:proofErr w:type="gramStart"/>
      <w:r w:rsidR="00401BA2" w:rsidRPr="000230E8">
        <w:rPr>
          <w:szCs w:val="24"/>
        </w:rPr>
        <w:t>payments:-</w:t>
      </w:r>
      <w:proofErr w:type="gramEnd"/>
    </w:p>
    <w:p w14:paraId="2DA0AC90" w14:textId="77777777" w:rsidR="00906C0D" w:rsidRPr="000230E8" w:rsidRDefault="00906C0D" w:rsidP="00104857">
      <w:pPr>
        <w:tabs>
          <w:tab w:val="right" w:pos="9000"/>
        </w:tabs>
        <w:rPr>
          <w:b/>
          <w:szCs w:val="24"/>
        </w:rPr>
      </w:pPr>
    </w:p>
    <w:tbl>
      <w:tblPr>
        <w:tblStyle w:val="TableGrid"/>
        <w:tblW w:w="8591" w:type="dxa"/>
        <w:tblInd w:w="1440" w:type="dxa"/>
        <w:tblLayout w:type="fixed"/>
        <w:tblLook w:val="04A0" w:firstRow="1" w:lastRow="0" w:firstColumn="1" w:lastColumn="0" w:noHBand="0" w:noVBand="1"/>
      </w:tblPr>
      <w:tblGrid>
        <w:gridCol w:w="2026"/>
        <w:gridCol w:w="2273"/>
        <w:gridCol w:w="2733"/>
        <w:gridCol w:w="1559"/>
      </w:tblGrid>
      <w:tr w:rsidR="000230E8" w:rsidRPr="000230E8" w14:paraId="28983C40" w14:textId="77777777" w:rsidTr="00A85E81">
        <w:trPr>
          <w:cantSplit/>
        </w:trPr>
        <w:tc>
          <w:tcPr>
            <w:tcW w:w="2026" w:type="dxa"/>
          </w:tcPr>
          <w:p w14:paraId="0808CB6F" w14:textId="77777777" w:rsidR="0077384B" w:rsidRPr="000230E8" w:rsidRDefault="0077384B" w:rsidP="009572C3">
            <w:pPr>
              <w:tabs>
                <w:tab w:val="right" w:pos="9000"/>
              </w:tabs>
              <w:jc w:val="center"/>
              <w:rPr>
                <w:rFonts w:eastAsiaTheme="minorHAnsi"/>
                <w:i/>
                <w:szCs w:val="24"/>
              </w:rPr>
            </w:pPr>
            <w:r w:rsidRPr="000230E8">
              <w:rPr>
                <w:rFonts w:eastAsiaTheme="minorHAnsi"/>
                <w:i/>
                <w:szCs w:val="24"/>
              </w:rPr>
              <w:t>Cheque Number</w:t>
            </w:r>
          </w:p>
        </w:tc>
        <w:tc>
          <w:tcPr>
            <w:tcW w:w="2273" w:type="dxa"/>
          </w:tcPr>
          <w:p w14:paraId="547120DD" w14:textId="77777777" w:rsidR="0077384B" w:rsidRPr="000230E8" w:rsidRDefault="0077384B" w:rsidP="009572C3">
            <w:pPr>
              <w:tabs>
                <w:tab w:val="right" w:pos="9000"/>
              </w:tabs>
              <w:jc w:val="center"/>
              <w:rPr>
                <w:rFonts w:eastAsiaTheme="minorHAnsi"/>
                <w:i/>
                <w:szCs w:val="24"/>
              </w:rPr>
            </w:pPr>
            <w:r w:rsidRPr="000230E8">
              <w:rPr>
                <w:rFonts w:eastAsiaTheme="minorHAnsi"/>
                <w:i/>
                <w:szCs w:val="24"/>
              </w:rPr>
              <w:t>Payee</w:t>
            </w:r>
          </w:p>
        </w:tc>
        <w:tc>
          <w:tcPr>
            <w:tcW w:w="2733" w:type="dxa"/>
          </w:tcPr>
          <w:p w14:paraId="13069953" w14:textId="77777777" w:rsidR="0077384B" w:rsidRPr="000230E8" w:rsidRDefault="0077384B" w:rsidP="009572C3">
            <w:pPr>
              <w:tabs>
                <w:tab w:val="right" w:pos="9000"/>
              </w:tabs>
              <w:jc w:val="center"/>
              <w:rPr>
                <w:rFonts w:eastAsiaTheme="minorHAnsi"/>
                <w:i/>
                <w:szCs w:val="24"/>
              </w:rPr>
            </w:pPr>
            <w:r w:rsidRPr="000230E8">
              <w:rPr>
                <w:rFonts w:eastAsiaTheme="minorHAnsi"/>
                <w:i/>
                <w:szCs w:val="24"/>
              </w:rPr>
              <w:t>Reason</w:t>
            </w:r>
          </w:p>
        </w:tc>
        <w:tc>
          <w:tcPr>
            <w:tcW w:w="1559" w:type="dxa"/>
          </w:tcPr>
          <w:p w14:paraId="7F34D339" w14:textId="77777777" w:rsidR="0077384B" w:rsidRPr="000230E8" w:rsidRDefault="0077384B" w:rsidP="009572C3">
            <w:pPr>
              <w:tabs>
                <w:tab w:val="right" w:pos="9000"/>
              </w:tabs>
              <w:jc w:val="center"/>
              <w:rPr>
                <w:rFonts w:eastAsiaTheme="minorHAnsi"/>
                <w:i/>
                <w:szCs w:val="24"/>
              </w:rPr>
            </w:pPr>
            <w:r w:rsidRPr="000230E8">
              <w:rPr>
                <w:rFonts w:eastAsiaTheme="minorHAnsi"/>
                <w:i/>
                <w:szCs w:val="24"/>
              </w:rPr>
              <w:t>Amount</w:t>
            </w:r>
          </w:p>
        </w:tc>
      </w:tr>
      <w:tr w:rsidR="00937ED4" w:rsidRPr="000230E8" w14:paraId="0D98D011" w14:textId="77777777" w:rsidTr="00A85E81">
        <w:trPr>
          <w:cantSplit/>
        </w:trPr>
        <w:tc>
          <w:tcPr>
            <w:tcW w:w="2026" w:type="dxa"/>
          </w:tcPr>
          <w:p w14:paraId="65D39B3A" w14:textId="7C90853A" w:rsidR="00937ED4" w:rsidRDefault="00937ED4" w:rsidP="00BC0D22">
            <w:pPr>
              <w:tabs>
                <w:tab w:val="right" w:pos="9000"/>
              </w:tabs>
              <w:rPr>
                <w:rFonts w:eastAsiaTheme="minorHAnsi"/>
                <w:szCs w:val="24"/>
              </w:rPr>
            </w:pPr>
            <w:r>
              <w:rPr>
                <w:rFonts w:eastAsiaTheme="minorHAnsi"/>
                <w:szCs w:val="24"/>
              </w:rPr>
              <w:t>1007</w:t>
            </w:r>
            <w:r w:rsidR="00D26947">
              <w:rPr>
                <w:rFonts w:eastAsiaTheme="minorHAnsi"/>
                <w:szCs w:val="24"/>
              </w:rPr>
              <w:t>43</w:t>
            </w:r>
          </w:p>
        </w:tc>
        <w:tc>
          <w:tcPr>
            <w:tcW w:w="2273" w:type="dxa"/>
          </w:tcPr>
          <w:p w14:paraId="01F6ED18" w14:textId="5E57F016" w:rsidR="00937ED4" w:rsidRDefault="00937ED4" w:rsidP="00067FB8">
            <w:pPr>
              <w:tabs>
                <w:tab w:val="right" w:pos="9000"/>
              </w:tabs>
              <w:rPr>
                <w:rFonts w:eastAsiaTheme="minorHAnsi"/>
                <w:szCs w:val="24"/>
              </w:rPr>
            </w:pPr>
            <w:r>
              <w:rPr>
                <w:rFonts w:eastAsiaTheme="minorHAnsi"/>
                <w:szCs w:val="24"/>
              </w:rPr>
              <w:t>OCC</w:t>
            </w:r>
          </w:p>
        </w:tc>
        <w:tc>
          <w:tcPr>
            <w:tcW w:w="2733" w:type="dxa"/>
          </w:tcPr>
          <w:p w14:paraId="78F27035" w14:textId="0E970E5F" w:rsidR="00937ED4" w:rsidRDefault="00D26947" w:rsidP="00067FB8">
            <w:pPr>
              <w:tabs>
                <w:tab w:val="right" w:pos="9000"/>
              </w:tabs>
              <w:rPr>
                <w:rFonts w:eastAsiaTheme="minorHAnsi"/>
                <w:szCs w:val="24"/>
              </w:rPr>
            </w:pPr>
            <w:r>
              <w:rPr>
                <w:rFonts w:eastAsiaTheme="minorHAnsi"/>
                <w:szCs w:val="24"/>
              </w:rPr>
              <w:t>comet</w:t>
            </w:r>
          </w:p>
        </w:tc>
        <w:tc>
          <w:tcPr>
            <w:tcW w:w="1559" w:type="dxa"/>
          </w:tcPr>
          <w:p w14:paraId="07C78DD5" w14:textId="274E2A0E" w:rsidR="00937ED4" w:rsidRDefault="00D26947" w:rsidP="00EB140A">
            <w:pPr>
              <w:tabs>
                <w:tab w:val="right" w:pos="9000"/>
              </w:tabs>
              <w:rPr>
                <w:rFonts w:eastAsiaTheme="minorHAnsi"/>
                <w:szCs w:val="24"/>
              </w:rPr>
            </w:pPr>
            <w:r>
              <w:rPr>
                <w:rFonts w:eastAsiaTheme="minorHAnsi"/>
                <w:szCs w:val="24"/>
              </w:rPr>
              <w:t>48.00</w:t>
            </w:r>
          </w:p>
        </w:tc>
      </w:tr>
      <w:tr w:rsidR="00937ED4" w:rsidRPr="000230E8" w14:paraId="74E05192" w14:textId="77777777" w:rsidTr="00A85E81">
        <w:trPr>
          <w:cantSplit/>
        </w:trPr>
        <w:tc>
          <w:tcPr>
            <w:tcW w:w="2026" w:type="dxa"/>
          </w:tcPr>
          <w:p w14:paraId="1AAF707C" w14:textId="29646DBE" w:rsidR="00937ED4" w:rsidRDefault="00937ED4" w:rsidP="00BC0D22">
            <w:pPr>
              <w:tabs>
                <w:tab w:val="right" w:pos="9000"/>
              </w:tabs>
              <w:rPr>
                <w:rFonts w:eastAsiaTheme="minorHAnsi"/>
                <w:szCs w:val="24"/>
              </w:rPr>
            </w:pPr>
            <w:r>
              <w:rPr>
                <w:rFonts w:eastAsiaTheme="minorHAnsi"/>
                <w:szCs w:val="24"/>
              </w:rPr>
              <w:t>1007</w:t>
            </w:r>
            <w:r w:rsidR="00D26947">
              <w:rPr>
                <w:rFonts w:eastAsiaTheme="minorHAnsi"/>
                <w:szCs w:val="24"/>
              </w:rPr>
              <w:t>44</w:t>
            </w:r>
          </w:p>
        </w:tc>
        <w:tc>
          <w:tcPr>
            <w:tcW w:w="2273" w:type="dxa"/>
          </w:tcPr>
          <w:p w14:paraId="577AFCB8" w14:textId="1D1A8004" w:rsidR="00937ED4" w:rsidRDefault="00D26947" w:rsidP="00067FB8">
            <w:pPr>
              <w:tabs>
                <w:tab w:val="right" w:pos="9000"/>
              </w:tabs>
              <w:rPr>
                <w:rFonts w:eastAsiaTheme="minorHAnsi"/>
                <w:szCs w:val="24"/>
              </w:rPr>
            </w:pPr>
            <w:proofErr w:type="spellStart"/>
            <w:r>
              <w:rPr>
                <w:rFonts w:eastAsiaTheme="minorHAnsi"/>
                <w:szCs w:val="24"/>
              </w:rPr>
              <w:t>Rocketpod</w:t>
            </w:r>
            <w:proofErr w:type="spellEnd"/>
          </w:p>
        </w:tc>
        <w:tc>
          <w:tcPr>
            <w:tcW w:w="2733" w:type="dxa"/>
          </w:tcPr>
          <w:p w14:paraId="243DF71C" w14:textId="79A3C03C" w:rsidR="00937ED4" w:rsidRDefault="00D26947" w:rsidP="00067FB8">
            <w:pPr>
              <w:tabs>
                <w:tab w:val="right" w:pos="9000"/>
              </w:tabs>
              <w:rPr>
                <w:rFonts w:eastAsiaTheme="minorHAnsi"/>
                <w:szCs w:val="24"/>
              </w:rPr>
            </w:pPr>
            <w:r>
              <w:rPr>
                <w:rFonts w:eastAsiaTheme="minorHAnsi"/>
                <w:szCs w:val="24"/>
              </w:rPr>
              <w:t>website</w:t>
            </w:r>
          </w:p>
        </w:tc>
        <w:tc>
          <w:tcPr>
            <w:tcW w:w="1559" w:type="dxa"/>
          </w:tcPr>
          <w:p w14:paraId="783DC5F5" w14:textId="195D009A" w:rsidR="00937ED4" w:rsidRDefault="00937ED4" w:rsidP="00EB140A">
            <w:pPr>
              <w:tabs>
                <w:tab w:val="right" w:pos="9000"/>
              </w:tabs>
              <w:rPr>
                <w:rFonts w:eastAsiaTheme="minorHAnsi"/>
                <w:szCs w:val="24"/>
              </w:rPr>
            </w:pPr>
            <w:r>
              <w:rPr>
                <w:rFonts w:eastAsiaTheme="minorHAnsi"/>
                <w:szCs w:val="24"/>
              </w:rPr>
              <w:t>7</w:t>
            </w:r>
            <w:r w:rsidR="00D26947">
              <w:rPr>
                <w:rFonts w:eastAsiaTheme="minorHAnsi"/>
                <w:szCs w:val="24"/>
              </w:rPr>
              <w:t>5.00</w:t>
            </w:r>
          </w:p>
        </w:tc>
      </w:tr>
      <w:tr w:rsidR="00D26947" w:rsidRPr="000230E8" w14:paraId="5E3AA1B7" w14:textId="77777777" w:rsidTr="00A85E81">
        <w:trPr>
          <w:cantSplit/>
        </w:trPr>
        <w:tc>
          <w:tcPr>
            <w:tcW w:w="2026" w:type="dxa"/>
          </w:tcPr>
          <w:p w14:paraId="03C99078" w14:textId="5803FF38" w:rsidR="00D26947" w:rsidRDefault="00D26947" w:rsidP="00BC0D22">
            <w:pPr>
              <w:tabs>
                <w:tab w:val="right" w:pos="9000"/>
              </w:tabs>
              <w:rPr>
                <w:rFonts w:eastAsiaTheme="minorHAnsi"/>
                <w:szCs w:val="24"/>
              </w:rPr>
            </w:pPr>
            <w:r>
              <w:rPr>
                <w:rFonts w:eastAsiaTheme="minorHAnsi"/>
                <w:szCs w:val="24"/>
              </w:rPr>
              <w:t>100745</w:t>
            </w:r>
          </w:p>
        </w:tc>
        <w:tc>
          <w:tcPr>
            <w:tcW w:w="2273" w:type="dxa"/>
          </w:tcPr>
          <w:p w14:paraId="66B808F5" w14:textId="46E8073E" w:rsidR="00D26947" w:rsidRDefault="00D26947" w:rsidP="00067FB8">
            <w:pPr>
              <w:tabs>
                <w:tab w:val="right" w:pos="9000"/>
              </w:tabs>
              <w:rPr>
                <w:rFonts w:eastAsiaTheme="minorHAnsi"/>
                <w:szCs w:val="24"/>
              </w:rPr>
            </w:pPr>
            <w:r>
              <w:rPr>
                <w:rFonts w:eastAsiaTheme="minorHAnsi"/>
                <w:szCs w:val="24"/>
              </w:rPr>
              <w:t>AWFVH</w:t>
            </w:r>
          </w:p>
        </w:tc>
        <w:tc>
          <w:tcPr>
            <w:tcW w:w="2733" w:type="dxa"/>
          </w:tcPr>
          <w:p w14:paraId="3D3C9624" w14:textId="5B147A12" w:rsidR="00D26947" w:rsidRDefault="00D26947" w:rsidP="00067FB8">
            <w:pPr>
              <w:tabs>
                <w:tab w:val="right" w:pos="9000"/>
              </w:tabs>
              <w:rPr>
                <w:rFonts w:eastAsiaTheme="minorHAnsi"/>
                <w:szCs w:val="24"/>
              </w:rPr>
            </w:pPr>
            <w:r>
              <w:rPr>
                <w:rFonts w:eastAsiaTheme="minorHAnsi"/>
                <w:szCs w:val="24"/>
              </w:rPr>
              <w:t>Room hire</w:t>
            </w:r>
          </w:p>
        </w:tc>
        <w:tc>
          <w:tcPr>
            <w:tcW w:w="1559" w:type="dxa"/>
          </w:tcPr>
          <w:p w14:paraId="5858B593" w14:textId="7628E6A1" w:rsidR="00D26947" w:rsidRDefault="00D26947" w:rsidP="00EB140A">
            <w:pPr>
              <w:tabs>
                <w:tab w:val="right" w:pos="9000"/>
              </w:tabs>
              <w:rPr>
                <w:rFonts w:eastAsiaTheme="minorHAnsi"/>
                <w:szCs w:val="24"/>
              </w:rPr>
            </w:pPr>
            <w:r>
              <w:rPr>
                <w:rFonts w:eastAsiaTheme="minorHAnsi"/>
                <w:szCs w:val="24"/>
              </w:rPr>
              <w:t>24.75</w:t>
            </w:r>
          </w:p>
        </w:tc>
      </w:tr>
      <w:tr w:rsidR="00937ED4" w:rsidRPr="000230E8" w14:paraId="7C1E6BC7" w14:textId="77777777" w:rsidTr="00A85E81">
        <w:trPr>
          <w:cantSplit/>
        </w:trPr>
        <w:tc>
          <w:tcPr>
            <w:tcW w:w="2026" w:type="dxa"/>
          </w:tcPr>
          <w:p w14:paraId="392A508F" w14:textId="1C82C606" w:rsidR="00937ED4" w:rsidRDefault="00937ED4" w:rsidP="00BC0D22">
            <w:pPr>
              <w:tabs>
                <w:tab w:val="right" w:pos="9000"/>
              </w:tabs>
              <w:rPr>
                <w:rFonts w:eastAsiaTheme="minorHAnsi"/>
                <w:szCs w:val="24"/>
              </w:rPr>
            </w:pPr>
            <w:r>
              <w:rPr>
                <w:rFonts w:eastAsiaTheme="minorHAnsi"/>
                <w:szCs w:val="24"/>
              </w:rPr>
              <w:t>10074</w:t>
            </w:r>
            <w:r w:rsidR="00D26947">
              <w:rPr>
                <w:rFonts w:eastAsiaTheme="minorHAnsi"/>
                <w:szCs w:val="24"/>
              </w:rPr>
              <w:t>6</w:t>
            </w:r>
          </w:p>
        </w:tc>
        <w:tc>
          <w:tcPr>
            <w:tcW w:w="2273" w:type="dxa"/>
          </w:tcPr>
          <w:p w14:paraId="27613DA4" w14:textId="41A4257D" w:rsidR="00937ED4" w:rsidRDefault="00937ED4" w:rsidP="00067FB8">
            <w:pPr>
              <w:tabs>
                <w:tab w:val="right" w:pos="9000"/>
              </w:tabs>
              <w:rPr>
                <w:rFonts w:eastAsiaTheme="minorHAnsi"/>
                <w:szCs w:val="24"/>
              </w:rPr>
            </w:pPr>
            <w:r>
              <w:rPr>
                <w:rFonts w:eastAsiaTheme="minorHAnsi"/>
                <w:szCs w:val="24"/>
              </w:rPr>
              <w:t>OCC</w:t>
            </w:r>
          </w:p>
        </w:tc>
        <w:tc>
          <w:tcPr>
            <w:tcW w:w="2733" w:type="dxa"/>
          </w:tcPr>
          <w:p w14:paraId="58867F30" w14:textId="5E8C6F0F" w:rsidR="00937ED4" w:rsidRDefault="00D26947" w:rsidP="00067FB8">
            <w:pPr>
              <w:tabs>
                <w:tab w:val="right" w:pos="9000"/>
              </w:tabs>
              <w:rPr>
                <w:rFonts w:eastAsiaTheme="minorHAnsi"/>
                <w:szCs w:val="24"/>
              </w:rPr>
            </w:pPr>
            <w:r>
              <w:rPr>
                <w:rFonts w:eastAsiaTheme="minorHAnsi"/>
                <w:szCs w:val="24"/>
              </w:rPr>
              <w:t>Speed surveys</w:t>
            </w:r>
          </w:p>
        </w:tc>
        <w:tc>
          <w:tcPr>
            <w:tcW w:w="1559" w:type="dxa"/>
          </w:tcPr>
          <w:p w14:paraId="3ACA40A2" w14:textId="7CD685B8" w:rsidR="00937ED4" w:rsidRDefault="00D26947" w:rsidP="00EB140A">
            <w:pPr>
              <w:tabs>
                <w:tab w:val="right" w:pos="9000"/>
              </w:tabs>
              <w:rPr>
                <w:rFonts w:eastAsiaTheme="minorHAnsi"/>
                <w:szCs w:val="24"/>
              </w:rPr>
            </w:pPr>
            <w:r>
              <w:rPr>
                <w:rFonts w:eastAsiaTheme="minorHAnsi"/>
                <w:szCs w:val="24"/>
              </w:rPr>
              <w:t>432.00</w:t>
            </w:r>
          </w:p>
        </w:tc>
      </w:tr>
      <w:tr w:rsidR="003724F0" w:rsidRPr="000230E8" w14:paraId="145FC53B" w14:textId="77777777" w:rsidTr="00A85E81">
        <w:trPr>
          <w:cantSplit/>
        </w:trPr>
        <w:tc>
          <w:tcPr>
            <w:tcW w:w="2026" w:type="dxa"/>
          </w:tcPr>
          <w:p w14:paraId="66B573D0" w14:textId="20C13A80" w:rsidR="003724F0" w:rsidRDefault="006E6D47" w:rsidP="00BC0D22">
            <w:pPr>
              <w:tabs>
                <w:tab w:val="right" w:pos="9000"/>
              </w:tabs>
              <w:rPr>
                <w:rFonts w:eastAsiaTheme="minorHAnsi"/>
                <w:szCs w:val="24"/>
              </w:rPr>
            </w:pPr>
            <w:r>
              <w:rPr>
                <w:rFonts w:eastAsiaTheme="minorHAnsi"/>
                <w:szCs w:val="24"/>
              </w:rPr>
              <w:t>1007</w:t>
            </w:r>
            <w:r w:rsidR="00937ED4">
              <w:rPr>
                <w:rFonts w:eastAsiaTheme="minorHAnsi"/>
                <w:szCs w:val="24"/>
              </w:rPr>
              <w:t>4</w:t>
            </w:r>
            <w:r w:rsidR="00D26947">
              <w:rPr>
                <w:rFonts w:eastAsiaTheme="minorHAnsi"/>
                <w:szCs w:val="24"/>
              </w:rPr>
              <w:t>7</w:t>
            </w:r>
          </w:p>
        </w:tc>
        <w:tc>
          <w:tcPr>
            <w:tcW w:w="2273" w:type="dxa"/>
          </w:tcPr>
          <w:p w14:paraId="5A28EB45" w14:textId="77777777" w:rsidR="003724F0" w:rsidRDefault="003724F0" w:rsidP="00067FB8">
            <w:pPr>
              <w:tabs>
                <w:tab w:val="right" w:pos="9000"/>
              </w:tabs>
              <w:rPr>
                <w:rFonts w:eastAsiaTheme="minorHAnsi"/>
                <w:szCs w:val="24"/>
              </w:rPr>
            </w:pPr>
            <w:r>
              <w:rPr>
                <w:rFonts w:eastAsiaTheme="minorHAnsi"/>
                <w:szCs w:val="24"/>
              </w:rPr>
              <w:t>Mrs A Davies</w:t>
            </w:r>
          </w:p>
        </w:tc>
        <w:tc>
          <w:tcPr>
            <w:tcW w:w="2733" w:type="dxa"/>
          </w:tcPr>
          <w:p w14:paraId="6ED6A7CE" w14:textId="77777777" w:rsidR="003724F0" w:rsidRDefault="003724F0" w:rsidP="00067FB8">
            <w:pPr>
              <w:tabs>
                <w:tab w:val="right" w:pos="9000"/>
              </w:tabs>
              <w:rPr>
                <w:rFonts w:eastAsiaTheme="minorHAnsi"/>
                <w:szCs w:val="24"/>
              </w:rPr>
            </w:pPr>
            <w:r>
              <w:rPr>
                <w:rFonts w:eastAsiaTheme="minorHAnsi"/>
                <w:szCs w:val="24"/>
              </w:rPr>
              <w:t>Cl salary and expenses</w:t>
            </w:r>
          </w:p>
        </w:tc>
        <w:tc>
          <w:tcPr>
            <w:tcW w:w="1559" w:type="dxa"/>
          </w:tcPr>
          <w:p w14:paraId="3BF07FB3" w14:textId="4C36DEF9" w:rsidR="003724F0" w:rsidRPr="000230E8" w:rsidRDefault="00A22B88" w:rsidP="00EB140A">
            <w:pPr>
              <w:tabs>
                <w:tab w:val="right" w:pos="9000"/>
              </w:tabs>
              <w:rPr>
                <w:rFonts w:eastAsiaTheme="minorHAnsi"/>
                <w:szCs w:val="24"/>
              </w:rPr>
            </w:pPr>
            <w:r>
              <w:rPr>
                <w:rFonts w:eastAsiaTheme="minorHAnsi"/>
                <w:szCs w:val="24"/>
              </w:rPr>
              <w:t>278.</w:t>
            </w:r>
            <w:r w:rsidR="00937ED4">
              <w:rPr>
                <w:rFonts w:eastAsiaTheme="minorHAnsi"/>
                <w:szCs w:val="24"/>
              </w:rPr>
              <w:t>2</w:t>
            </w:r>
            <w:r>
              <w:rPr>
                <w:rFonts w:eastAsiaTheme="minorHAnsi"/>
                <w:szCs w:val="24"/>
              </w:rPr>
              <w:t>4</w:t>
            </w:r>
          </w:p>
        </w:tc>
      </w:tr>
      <w:tr w:rsidR="003724F0" w:rsidRPr="000230E8" w14:paraId="14E150E4" w14:textId="77777777" w:rsidTr="00A85E81">
        <w:trPr>
          <w:cantSplit/>
        </w:trPr>
        <w:tc>
          <w:tcPr>
            <w:tcW w:w="2026" w:type="dxa"/>
          </w:tcPr>
          <w:p w14:paraId="391E1BAF" w14:textId="5B307BE4" w:rsidR="003724F0" w:rsidRDefault="006E6D47" w:rsidP="00BC0D22">
            <w:pPr>
              <w:tabs>
                <w:tab w:val="right" w:pos="9000"/>
              </w:tabs>
              <w:rPr>
                <w:rFonts w:eastAsiaTheme="minorHAnsi"/>
                <w:szCs w:val="24"/>
              </w:rPr>
            </w:pPr>
            <w:r>
              <w:rPr>
                <w:rFonts w:eastAsiaTheme="minorHAnsi"/>
                <w:szCs w:val="24"/>
              </w:rPr>
              <w:t>1007</w:t>
            </w:r>
            <w:r w:rsidR="00937ED4">
              <w:rPr>
                <w:rFonts w:eastAsiaTheme="minorHAnsi"/>
                <w:szCs w:val="24"/>
              </w:rPr>
              <w:t>4</w:t>
            </w:r>
            <w:r w:rsidR="00D26947">
              <w:rPr>
                <w:rFonts w:eastAsiaTheme="minorHAnsi"/>
                <w:szCs w:val="24"/>
              </w:rPr>
              <w:t>8</w:t>
            </w:r>
          </w:p>
        </w:tc>
        <w:tc>
          <w:tcPr>
            <w:tcW w:w="2273" w:type="dxa"/>
          </w:tcPr>
          <w:p w14:paraId="5318EBB4" w14:textId="77777777" w:rsidR="003724F0" w:rsidRDefault="003724F0" w:rsidP="00067FB8">
            <w:pPr>
              <w:tabs>
                <w:tab w:val="right" w:pos="9000"/>
              </w:tabs>
              <w:rPr>
                <w:rFonts w:eastAsiaTheme="minorHAnsi"/>
                <w:szCs w:val="24"/>
              </w:rPr>
            </w:pPr>
            <w:r>
              <w:rPr>
                <w:rFonts w:eastAsiaTheme="minorHAnsi"/>
                <w:szCs w:val="24"/>
              </w:rPr>
              <w:t>HMRC</w:t>
            </w:r>
          </w:p>
        </w:tc>
        <w:tc>
          <w:tcPr>
            <w:tcW w:w="2733" w:type="dxa"/>
          </w:tcPr>
          <w:p w14:paraId="7E173E24" w14:textId="77777777" w:rsidR="003724F0" w:rsidRDefault="003724F0" w:rsidP="00067FB8">
            <w:pPr>
              <w:tabs>
                <w:tab w:val="right" w:pos="9000"/>
              </w:tabs>
              <w:rPr>
                <w:rFonts w:eastAsiaTheme="minorHAnsi"/>
                <w:szCs w:val="24"/>
              </w:rPr>
            </w:pPr>
            <w:r>
              <w:rPr>
                <w:rFonts w:eastAsiaTheme="minorHAnsi"/>
                <w:szCs w:val="24"/>
              </w:rPr>
              <w:t>Cl tax</w:t>
            </w:r>
          </w:p>
        </w:tc>
        <w:tc>
          <w:tcPr>
            <w:tcW w:w="1559" w:type="dxa"/>
          </w:tcPr>
          <w:p w14:paraId="5CB7DE8B" w14:textId="6C33E680" w:rsidR="003724F0" w:rsidRPr="000230E8" w:rsidRDefault="006E6D47" w:rsidP="00EB140A">
            <w:pPr>
              <w:tabs>
                <w:tab w:val="right" w:pos="9000"/>
              </w:tabs>
              <w:rPr>
                <w:rFonts w:eastAsiaTheme="minorHAnsi"/>
                <w:szCs w:val="24"/>
              </w:rPr>
            </w:pPr>
            <w:r>
              <w:rPr>
                <w:rFonts w:eastAsiaTheme="minorHAnsi"/>
                <w:szCs w:val="24"/>
              </w:rPr>
              <w:t>67.</w:t>
            </w:r>
            <w:r w:rsidR="00937ED4">
              <w:rPr>
                <w:rFonts w:eastAsiaTheme="minorHAnsi"/>
                <w:szCs w:val="24"/>
              </w:rPr>
              <w:t>4</w:t>
            </w:r>
            <w:r w:rsidR="00A22B88">
              <w:rPr>
                <w:rFonts w:eastAsiaTheme="minorHAnsi"/>
                <w:szCs w:val="24"/>
              </w:rPr>
              <w:t>0</w:t>
            </w:r>
          </w:p>
        </w:tc>
      </w:tr>
      <w:tr w:rsidR="00D26947" w:rsidRPr="000230E8" w14:paraId="0A5F2422" w14:textId="77777777" w:rsidTr="00A85E81">
        <w:trPr>
          <w:cantSplit/>
        </w:trPr>
        <w:tc>
          <w:tcPr>
            <w:tcW w:w="2026" w:type="dxa"/>
          </w:tcPr>
          <w:p w14:paraId="6CCAE32D" w14:textId="2BF22EDB" w:rsidR="00D26947" w:rsidRDefault="00D26947" w:rsidP="00BC0D22">
            <w:pPr>
              <w:tabs>
                <w:tab w:val="right" w:pos="9000"/>
              </w:tabs>
              <w:rPr>
                <w:rFonts w:eastAsiaTheme="minorHAnsi"/>
                <w:szCs w:val="24"/>
              </w:rPr>
            </w:pPr>
            <w:r>
              <w:rPr>
                <w:rFonts w:eastAsiaTheme="minorHAnsi"/>
                <w:szCs w:val="24"/>
              </w:rPr>
              <w:t>100749</w:t>
            </w:r>
          </w:p>
        </w:tc>
        <w:tc>
          <w:tcPr>
            <w:tcW w:w="2273" w:type="dxa"/>
          </w:tcPr>
          <w:p w14:paraId="3E7A2B6F" w14:textId="060ACAAE" w:rsidR="00D26947" w:rsidRDefault="00D26947" w:rsidP="00067FB8">
            <w:pPr>
              <w:tabs>
                <w:tab w:val="right" w:pos="9000"/>
              </w:tabs>
              <w:rPr>
                <w:rFonts w:eastAsiaTheme="minorHAnsi"/>
                <w:szCs w:val="24"/>
              </w:rPr>
            </w:pPr>
            <w:r>
              <w:rPr>
                <w:rFonts w:eastAsiaTheme="minorHAnsi"/>
                <w:szCs w:val="24"/>
              </w:rPr>
              <w:t>PRS</w:t>
            </w:r>
          </w:p>
        </w:tc>
        <w:tc>
          <w:tcPr>
            <w:tcW w:w="2733" w:type="dxa"/>
          </w:tcPr>
          <w:p w14:paraId="6FE1255A" w14:textId="2EF1ECB5" w:rsidR="00D26947" w:rsidRDefault="00D26947" w:rsidP="00067FB8">
            <w:pPr>
              <w:tabs>
                <w:tab w:val="right" w:pos="9000"/>
              </w:tabs>
              <w:rPr>
                <w:rFonts w:eastAsiaTheme="minorHAnsi"/>
                <w:szCs w:val="24"/>
              </w:rPr>
            </w:pPr>
            <w:r>
              <w:rPr>
                <w:rFonts w:eastAsiaTheme="minorHAnsi"/>
                <w:szCs w:val="24"/>
              </w:rPr>
              <w:t>licence</w:t>
            </w:r>
          </w:p>
        </w:tc>
        <w:tc>
          <w:tcPr>
            <w:tcW w:w="1559" w:type="dxa"/>
          </w:tcPr>
          <w:p w14:paraId="2B62DA58" w14:textId="78D408CE" w:rsidR="00D26947" w:rsidRDefault="00D26947" w:rsidP="00EB140A">
            <w:pPr>
              <w:tabs>
                <w:tab w:val="right" w:pos="9000"/>
              </w:tabs>
              <w:rPr>
                <w:rFonts w:eastAsiaTheme="minorHAnsi"/>
                <w:szCs w:val="24"/>
              </w:rPr>
            </w:pPr>
            <w:r>
              <w:rPr>
                <w:rFonts w:eastAsiaTheme="minorHAnsi"/>
                <w:szCs w:val="24"/>
              </w:rPr>
              <w:t>60.00</w:t>
            </w:r>
          </w:p>
        </w:tc>
      </w:tr>
    </w:tbl>
    <w:p w14:paraId="054D9D8B" w14:textId="46BB4344" w:rsidR="00A175E3" w:rsidRDefault="00A175E3" w:rsidP="00826576">
      <w:pPr>
        <w:pStyle w:val="ListParagraph"/>
        <w:tabs>
          <w:tab w:val="left" w:pos="1276"/>
          <w:tab w:val="right" w:pos="9000"/>
        </w:tabs>
        <w:ind w:left="1208"/>
        <w:rPr>
          <w:szCs w:val="24"/>
        </w:rPr>
      </w:pPr>
    </w:p>
    <w:p w14:paraId="19106C8F" w14:textId="667AAC67" w:rsidR="00196768" w:rsidRDefault="00196768" w:rsidP="00826576">
      <w:pPr>
        <w:pStyle w:val="ListParagraph"/>
        <w:tabs>
          <w:tab w:val="left" w:pos="1276"/>
          <w:tab w:val="right" w:pos="9000"/>
        </w:tabs>
        <w:ind w:left="1208"/>
        <w:rPr>
          <w:szCs w:val="24"/>
        </w:rPr>
      </w:pPr>
      <w:r>
        <w:rPr>
          <w:szCs w:val="24"/>
        </w:rPr>
        <w:t>The Council agreed to set a precept of £130</w:t>
      </w:r>
      <w:r w:rsidR="008B0AF5">
        <w:rPr>
          <w:szCs w:val="24"/>
        </w:rPr>
        <w:t>5</w:t>
      </w:r>
      <w:r>
        <w:rPr>
          <w:szCs w:val="24"/>
        </w:rPr>
        <w:t>2</w:t>
      </w:r>
      <w:r w:rsidR="008B0AF5">
        <w:rPr>
          <w:szCs w:val="24"/>
        </w:rPr>
        <w:t xml:space="preserve"> </w:t>
      </w:r>
      <w:r>
        <w:rPr>
          <w:szCs w:val="24"/>
        </w:rPr>
        <w:t>for the year 2020/2021.</w:t>
      </w:r>
    </w:p>
    <w:p w14:paraId="51F285D4" w14:textId="77777777" w:rsidR="00ED337B" w:rsidRPr="00ED337B" w:rsidRDefault="00ED337B" w:rsidP="00ED337B">
      <w:pPr>
        <w:rPr>
          <w:lang w:eastAsia="en-GB"/>
        </w:rPr>
      </w:pPr>
    </w:p>
    <w:p w14:paraId="6004E92F" w14:textId="77777777" w:rsidR="00B571CC" w:rsidRPr="000230E8" w:rsidRDefault="002A3151" w:rsidP="008C15B8">
      <w:pPr>
        <w:pStyle w:val="Heading1"/>
        <w:rPr>
          <w:b w:val="0"/>
        </w:rPr>
      </w:pPr>
      <w:r w:rsidRPr="000230E8">
        <w:rPr>
          <w:rStyle w:val="Heading1Char"/>
          <w:b/>
        </w:rPr>
        <w:t>Planning</w:t>
      </w:r>
      <w:r w:rsidRPr="000230E8">
        <w:rPr>
          <w:b w:val="0"/>
        </w:rPr>
        <w:t xml:space="preserve"> </w:t>
      </w:r>
    </w:p>
    <w:p w14:paraId="3772A1BE" w14:textId="77777777" w:rsidR="00CB21ED" w:rsidRPr="000230E8" w:rsidRDefault="00CB21ED" w:rsidP="00CB21ED">
      <w:pPr>
        <w:tabs>
          <w:tab w:val="left" w:pos="1276"/>
          <w:tab w:val="right" w:pos="9000"/>
        </w:tabs>
        <w:ind w:left="1419"/>
        <w:rPr>
          <w:b/>
          <w:szCs w:val="24"/>
        </w:rPr>
      </w:pPr>
    </w:p>
    <w:p w14:paraId="68307531" w14:textId="168512C3" w:rsidR="00F33F34" w:rsidRDefault="00196768" w:rsidP="00520353">
      <w:pPr>
        <w:shd w:val="clear" w:color="auto" w:fill="FEFEFE"/>
        <w:spacing w:before="100" w:beforeAutospacing="1" w:after="100" w:afterAutospacing="1"/>
        <w:ind w:left="720"/>
        <w:rPr>
          <w:bCs/>
          <w:szCs w:val="24"/>
          <w:lang w:val="en" w:eastAsia="en-GB"/>
        </w:rPr>
      </w:pPr>
      <w:r>
        <w:rPr>
          <w:bCs/>
          <w:szCs w:val="24"/>
          <w:lang w:val="en" w:eastAsia="en-GB"/>
        </w:rPr>
        <w:t xml:space="preserve">19/02784/F Field Cottage </w:t>
      </w:r>
      <w:proofErr w:type="spellStart"/>
      <w:r>
        <w:rPr>
          <w:bCs/>
          <w:szCs w:val="24"/>
          <w:lang w:val="en" w:eastAsia="en-GB"/>
        </w:rPr>
        <w:t>Fritwell</w:t>
      </w:r>
      <w:proofErr w:type="spellEnd"/>
      <w:r>
        <w:rPr>
          <w:bCs/>
          <w:szCs w:val="24"/>
          <w:lang w:val="en" w:eastAsia="en-GB"/>
        </w:rPr>
        <w:t xml:space="preserve"> Road Fewcott -Oak garden Room </w:t>
      </w:r>
    </w:p>
    <w:p w14:paraId="3EB32F8A" w14:textId="286B18C3" w:rsidR="00D26947" w:rsidRDefault="00196768" w:rsidP="00520353">
      <w:pPr>
        <w:shd w:val="clear" w:color="auto" w:fill="FEFEFE"/>
        <w:spacing w:before="100" w:beforeAutospacing="1" w:after="100" w:afterAutospacing="1"/>
        <w:ind w:left="720"/>
        <w:rPr>
          <w:bCs/>
          <w:szCs w:val="24"/>
          <w:lang w:val="en" w:eastAsia="en-GB"/>
        </w:rPr>
      </w:pPr>
      <w:r>
        <w:rPr>
          <w:bCs/>
          <w:szCs w:val="24"/>
          <w:lang w:val="en" w:eastAsia="en-GB"/>
        </w:rPr>
        <w:t>No objection</w:t>
      </w:r>
    </w:p>
    <w:p w14:paraId="05A4D5F1" w14:textId="41BD6644" w:rsidR="00D26947" w:rsidRDefault="00D26947" w:rsidP="00520353">
      <w:pPr>
        <w:shd w:val="clear" w:color="auto" w:fill="FEFEFE"/>
        <w:spacing w:before="100" w:beforeAutospacing="1" w:after="100" w:afterAutospacing="1"/>
        <w:ind w:left="720"/>
        <w:rPr>
          <w:bCs/>
          <w:szCs w:val="24"/>
          <w:lang w:val="en" w:eastAsia="en-GB"/>
        </w:rPr>
      </w:pPr>
      <w:r>
        <w:rPr>
          <w:bCs/>
          <w:szCs w:val="24"/>
          <w:lang w:val="en" w:eastAsia="en-GB"/>
        </w:rPr>
        <w:t xml:space="preserve">19/02920/TEL56 telecommunications installation </w:t>
      </w:r>
      <w:proofErr w:type="spellStart"/>
      <w:r>
        <w:rPr>
          <w:bCs/>
          <w:szCs w:val="24"/>
          <w:lang w:val="en" w:eastAsia="en-GB"/>
        </w:rPr>
        <w:t>Woodview</w:t>
      </w:r>
      <w:proofErr w:type="spellEnd"/>
      <w:r>
        <w:rPr>
          <w:bCs/>
          <w:szCs w:val="24"/>
          <w:lang w:val="en" w:eastAsia="en-GB"/>
        </w:rPr>
        <w:t xml:space="preserve"> Station Road</w:t>
      </w:r>
    </w:p>
    <w:p w14:paraId="01E97CD6" w14:textId="7C1ABA54" w:rsidR="00F33F34" w:rsidRDefault="00D26947" w:rsidP="00520353">
      <w:pPr>
        <w:shd w:val="clear" w:color="auto" w:fill="FEFEFE"/>
        <w:spacing w:before="100" w:beforeAutospacing="1" w:after="100" w:afterAutospacing="1"/>
        <w:ind w:left="720"/>
        <w:rPr>
          <w:bCs/>
          <w:szCs w:val="24"/>
          <w:lang w:val="en" w:eastAsia="en-GB"/>
        </w:rPr>
      </w:pPr>
      <w:r>
        <w:rPr>
          <w:bCs/>
          <w:szCs w:val="24"/>
          <w:lang w:val="en" w:eastAsia="en-GB"/>
        </w:rPr>
        <w:t>The council instructed the Clerk to lodge an objection on the basis of the visual intrusion this would generate.</w:t>
      </w:r>
    </w:p>
    <w:p w14:paraId="002E0786" w14:textId="77777777" w:rsidR="00F33F34" w:rsidRPr="00972666" w:rsidRDefault="00F33F34" w:rsidP="006E0692">
      <w:pPr>
        <w:tabs>
          <w:tab w:val="left" w:pos="1276"/>
          <w:tab w:val="right" w:pos="9000"/>
        </w:tabs>
        <w:ind w:left="709"/>
        <w:rPr>
          <w:rFonts w:cstheme="minorHAnsi"/>
          <w:b/>
        </w:rPr>
      </w:pPr>
    </w:p>
    <w:p w14:paraId="1E22C654" w14:textId="3CAD2D7C" w:rsidR="007010C7" w:rsidRPr="00972666" w:rsidRDefault="00B571CC" w:rsidP="00477969">
      <w:pPr>
        <w:pStyle w:val="Heading1"/>
        <w:rPr>
          <w:rFonts w:cstheme="minorHAnsi"/>
          <w:szCs w:val="22"/>
        </w:rPr>
      </w:pPr>
      <w:r w:rsidRPr="00972666">
        <w:rPr>
          <w:rFonts w:cstheme="minorHAnsi"/>
          <w:szCs w:val="22"/>
        </w:rPr>
        <w:t xml:space="preserve">Reports </w:t>
      </w:r>
      <w:r w:rsidR="001B57FA" w:rsidRPr="00972666">
        <w:rPr>
          <w:rFonts w:cstheme="minorHAnsi"/>
          <w:szCs w:val="22"/>
        </w:rPr>
        <w:t xml:space="preserve">from </w:t>
      </w:r>
      <w:proofErr w:type="gramStart"/>
      <w:r w:rsidR="001B57FA" w:rsidRPr="00972666">
        <w:rPr>
          <w:rFonts w:cstheme="minorHAnsi"/>
          <w:szCs w:val="22"/>
        </w:rPr>
        <w:t>meetings</w:t>
      </w:r>
      <w:r w:rsidR="00312482" w:rsidRPr="00972666">
        <w:rPr>
          <w:rFonts w:cstheme="minorHAnsi"/>
          <w:szCs w:val="22"/>
        </w:rPr>
        <w:t xml:space="preserve"> </w:t>
      </w:r>
      <w:r w:rsidRPr="00972666">
        <w:rPr>
          <w:rFonts w:cstheme="minorHAnsi"/>
          <w:szCs w:val="22"/>
        </w:rPr>
        <w:t xml:space="preserve"> -</w:t>
      </w:r>
      <w:proofErr w:type="gramEnd"/>
      <w:r w:rsidRPr="00972666">
        <w:rPr>
          <w:rFonts w:cstheme="minorHAnsi"/>
          <w:szCs w:val="22"/>
        </w:rPr>
        <w:t xml:space="preserve"> to receive any reports; for information.</w:t>
      </w:r>
    </w:p>
    <w:p w14:paraId="371F5357" w14:textId="6835B919" w:rsidR="005776AA" w:rsidRPr="00972666" w:rsidRDefault="0055401F" w:rsidP="00972666">
      <w:pPr>
        <w:ind w:left="644"/>
        <w:rPr>
          <w:rFonts w:cstheme="minorHAnsi"/>
          <w:b/>
        </w:rPr>
      </w:pPr>
      <w:r>
        <w:rPr>
          <w:rFonts w:cstheme="minorHAnsi"/>
          <w:lang w:eastAsia="en-GB"/>
        </w:rPr>
        <w:t>Rural police liaison meeting</w:t>
      </w:r>
      <w:r w:rsidR="008B0AF5">
        <w:rPr>
          <w:rFonts w:cstheme="minorHAnsi"/>
          <w:lang w:eastAsia="en-GB"/>
        </w:rPr>
        <w:t xml:space="preserve"> will take place in the village hall on 22</w:t>
      </w:r>
      <w:r w:rsidR="008B0AF5" w:rsidRPr="008B0AF5">
        <w:rPr>
          <w:rFonts w:cstheme="minorHAnsi"/>
          <w:vertAlign w:val="superscript"/>
          <w:lang w:eastAsia="en-GB"/>
        </w:rPr>
        <w:t>nd</w:t>
      </w:r>
      <w:r w:rsidR="008B0AF5">
        <w:rPr>
          <w:rFonts w:cstheme="minorHAnsi"/>
          <w:lang w:eastAsia="en-GB"/>
        </w:rPr>
        <w:t xml:space="preserve"> January.</w:t>
      </w:r>
      <w:r>
        <w:rPr>
          <w:rFonts w:cstheme="minorHAnsi"/>
          <w:lang w:eastAsia="en-GB"/>
        </w:rPr>
        <w:t>.</w:t>
      </w:r>
    </w:p>
    <w:p w14:paraId="47CD0DBE" w14:textId="77777777" w:rsidR="004B4125" w:rsidRPr="00972666" w:rsidRDefault="004B4125" w:rsidP="004B4125">
      <w:pPr>
        <w:tabs>
          <w:tab w:val="right" w:pos="9000"/>
        </w:tabs>
        <w:ind w:left="1068"/>
        <w:rPr>
          <w:rFonts w:cstheme="minorHAnsi"/>
        </w:rPr>
      </w:pPr>
    </w:p>
    <w:p w14:paraId="68F615AD" w14:textId="77777777" w:rsidR="00565A5C" w:rsidRPr="00565A5C" w:rsidRDefault="0033786D" w:rsidP="00565A5C">
      <w:pPr>
        <w:pStyle w:val="Heading1"/>
      </w:pPr>
      <w:r w:rsidRPr="00972666">
        <w:rPr>
          <w:rFonts w:cstheme="minorHAnsi"/>
          <w:szCs w:val="22"/>
        </w:rPr>
        <w:t xml:space="preserve">Items </w:t>
      </w:r>
      <w:r w:rsidR="007D1121" w:rsidRPr="00972666">
        <w:rPr>
          <w:rFonts w:cstheme="minorHAnsi"/>
          <w:szCs w:val="22"/>
        </w:rPr>
        <w:t xml:space="preserve">for information or next Agenda </w:t>
      </w:r>
    </w:p>
    <w:p w14:paraId="2BE26C0A" w14:textId="7EF8BE9C" w:rsidR="002B74E5" w:rsidRDefault="00D26947" w:rsidP="00F33F34">
      <w:pPr>
        <w:ind w:left="644"/>
        <w:rPr>
          <w:lang w:eastAsia="en-GB"/>
        </w:rPr>
      </w:pPr>
      <w:r>
        <w:rPr>
          <w:lang w:eastAsia="en-GB"/>
        </w:rPr>
        <w:t>It was agreed that the stile by the demolished fence should be removed as it was damaged.</w:t>
      </w:r>
    </w:p>
    <w:p w14:paraId="27B55604" w14:textId="59D16EF2" w:rsidR="00D26947" w:rsidRDefault="00D26947" w:rsidP="00F33F34">
      <w:pPr>
        <w:ind w:left="644"/>
        <w:rPr>
          <w:lang w:eastAsia="en-GB"/>
        </w:rPr>
      </w:pPr>
      <w:r>
        <w:rPr>
          <w:lang w:eastAsia="en-GB"/>
        </w:rPr>
        <w:t>The new noticeboards should be erected shortly.</w:t>
      </w:r>
    </w:p>
    <w:p w14:paraId="529A1494" w14:textId="709F61DC" w:rsidR="00D26947" w:rsidRPr="002B74E5" w:rsidRDefault="00D26947" w:rsidP="00F33F34">
      <w:pPr>
        <w:ind w:left="644"/>
        <w:rPr>
          <w:lang w:eastAsia="en-GB"/>
        </w:rPr>
      </w:pPr>
      <w:r>
        <w:rPr>
          <w:lang w:eastAsia="en-GB"/>
        </w:rPr>
        <w:t xml:space="preserve">The </w:t>
      </w:r>
      <w:proofErr w:type="spellStart"/>
      <w:r>
        <w:rPr>
          <w:lang w:eastAsia="en-GB"/>
        </w:rPr>
        <w:t>Fritwell</w:t>
      </w:r>
      <w:proofErr w:type="spellEnd"/>
      <w:r>
        <w:rPr>
          <w:lang w:eastAsia="en-GB"/>
        </w:rPr>
        <w:t xml:space="preserve"> Road will be closed for 3 days.</w:t>
      </w:r>
    </w:p>
    <w:p w14:paraId="53F35944" w14:textId="77777777" w:rsidR="00987A1C" w:rsidRPr="00972666" w:rsidRDefault="00987A1C" w:rsidP="0028788F">
      <w:pPr>
        <w:pStyle w:val="Heading1"/>
        <w:numPr>
          <w:ilvl w:val="0"/>
          <w:numId w:val="0"/>
        </w:numPr>
        <w:rPr>
          <w:rFonts w:cstheme="minorHAnsi"/>
          <w:szCs w:val="22"/>
        </w:rPr>
      </w:pPr>
    </w:p>
    <w:p w14:paraId="39B4556D" w14:textId="77777777" w:rsidR="00724D1E" w:rsidRPr="00972666" w:rsidRDefault="00B571CC" w:rsidP="008C15B8">
      <w:pPr>
        <w:pStyle w:val="Heading1"/>
        <w:rPr>
          <w:rFonts w:cstheme="minorHAnsi"/>
          <w:szCs w:val="22"/>
        </w:rPr>
      </w:pPr>
      <w:r w:rsidRPr="00972666">
        <w:rPr>
          <w:rFonts w:cstheme="minorHAnsi"/>
          <w:szCs w:val="22"/>
        </w:rPr>
        <w:t xml:space="preserve"> </w:t>
      </w:r>
      <w:r w:rsidR="006C1857" w:rsidRPr="00972666">
        <w:rPr>
          <w:rFonts w:cstheme="minorHAnsi"/>
          <w:szCs w:val="22"/>
        </w:rPr>
        <w:t>Da</w:t>
      </w:r>
      <w:r w:rsidR="006C1857" w:rsidRPr="00972666">
        <w:rPr>
          <w:rStyle w:val="Heading1Char"/>
          <w:rFonts w:cstheme="minorHAnsi"/>
          <w:szCs w:val="22"/>
        </w:rPr>
        <w:t>t</w:t>
      </w:r>
      <w:r w:rsidR="006C1857" w:rsidRPr="00972666">
        <w:rPr>
          <w:rFonts w:cstheme="minorHAnsi"/>
          <w:szCs w:val="22"/>
        </w:rPr>
        <w:t xml:space="preserve">e of next meeting </w:t>
      </w:r>
    </w:p>
    <w:p w14:paraId="563E1AA0" w14:textId="729C6D71" w:rsidR="00DF0400" w:rsidRPr="00972666" w:rsidRDefault="00724D1E" w:rsidP="00EB140A">
      <w:pPr>
        <w:pStyle w:val="ListParagraph"/>
        <w:tabs>
          <w:tab w:val="right" w:pos="9000"/>
        </w:tabs>
        <w:rPr>
          <w:rFonts w:cstheme="minorHAnsi"/>
        </w:rPr>
      </w:pPr>
      <w:r w:rsidRPr="00972666">
        <w:rPr>
          <w:rFonts w:cstheme="minorHAnsi"/>
        </w:rPr>
        <w:t>T</w:t>
      </w:r>
      <w:r w:rsidR="007010C7" w:rsidRPr="00972666">
        <w:rPr>
          <w:rFonts w:cstheme="minorHAnsi"/>
        </w:rPr>
        <w:t>he next</w:t>
      </w:r>
      <w:r w:rsidR="00533EF9" w:rsidRPr="00972666">
        <w:rPr>
          <w:rFonts w:cstheme="minorHAnsi"/>
        </w:rPr>
        <w:t xml:space="preserve"> </w:t>
      </w:r>
      <w:r w:rsidR="00F87B0D" w:rsidRPr="00972666">
        <w:rPr>
          <w:rFonts w:cstheme="minorHAnsi"/>
        </w:rPr>
        <w:t xml:space="preserve">meeting </w:t>
      </w:r>
      <w:r w:rsidR="0014008E" w:rsidRPr="00972666">
        <w:rPr>
          <w:rFonts w:cstheme="minorHAnsi"/>
        </w:rPr>
        <w:t>will be</w:t>
      </w:r>
      <w:r w:rsidR="007E54ED" w:rsidRPr="00972666">
        <w:rPr>
          <w:rFonts w:cstheme="minorHAnsi"/>
        </w:rPr>
        <w:t xml:space="preserve"> </w:t>
      </w:r>
      <w:r w:rsidR="0037557F" w:rsidRPr="00972666">
        <w:rPr>
          <w:rFonts w:cstheme="minorHAnsi"/>
        </w:rPr>
        <w:t xml:space="preserve">Monday </w:t>
      </w:r>
      <w:r w:rsidR="00D26947">
        <w:rPr>
          <w:rFonts w:cstheme="minorHAnsi"/>
        </w:rPr>
        <w:t>9</w:t>
      </w:r>
      <w:r w:rsidR="00D26947" w:rsidRPr="00D26947">
        <w:rPr>
          <w:rFonts w:cstheme="minorHAnsi"/>
          <w:vertAlign w:val="superscript"/>
        </w:rPr>
        <w:t>th</w:t>
      </w:r>
      <w:r w:rsidR="00D26947">
        <w:rPr>
          <w:rFonts w:cstheme="minorHAnsi"/>
        </w:rPr>
        <w:t xml:space="preserve"> </w:t>
      </w:r>
      <w:proofErr w:type="gramStart"/>
      <w:r w:rsidR="00D26947">
        <w:rPr>
          <w:rFonts w:cstheme="minorHAnsi"/>
        </w:rPr>
        <w:t xml:space="preserve">March </w:t>
      </w:r>
      <w:r w:rsidR="0055401F">
        <w:rPr>
          <w:rFonts w:cstheme="minorHAnsi"/>
        </w:rPr>
        <w:t xml:space="preserve"> 2020</w:t>
      </w:r>
      <w:proofErr w:type="gramEnd"/>
      <w:r w:rsidR="0028788F" w:rsidRPr="00972666">
        <w:rPr>
          <w:rFonts w:cstheme="minorHAnsi"/>
        </w:rPr>
        <w:t xml:space="preserve"> in the </w:t>
      </w:r>
      <w:r w:rsidR="0037557F" w:rsidRPr="00972666">
        <w:rPr>
          <w:rFonts w:cstheme="minorHAnsi"/>
        </w:rPr>
        <w:t>Village Hall.</w:t>
      </w:r>
    </w:p>
    <w:p w14:paraId="279058C6" w14:textId="77777777" w:rsidR="0037557F" w:rsidRPr="00972666" w:rsidRDefault="0037557F" w:rsidP="009213C4">
      <w:pPr>
        <w:pStyle w:val="ListParagraph"/>
        <w:tabs>
          <w:tab w:val="right" w:pos="9000"/>
        </w:tabs>
        <w:ind w:left="1191"/>
        <w:rPr>
          <w:rFonts w:cstheme="minorHAnsi"/>
        </w:rPr>
      </w:pPr>
    </w:p>
    <w:p w14:paraId="67AA65F0" w14:textId="77777777" w:rsidR="0037557F" w:rsidRPr="00972666" w:rsidRDefault="0037557F" w:rsidP="009213C4">
      <w:pPr>
        <w:pStyle w:val="ListParagraph"/>
        <w:tabs>
          <w:tab w:val="right" w:pos="9000"/>
        </w:tabs>
        <w:ind w:left="1191"/>
        <w:rPr>
          <w:rFonts w:cstheme="minorHAnsi"/>
        </w:rPr>
      </w:pPr>
    </w:p>
    <w:p w14:paraId="0F15A95E" w14:textId="77777777" w:rsidR="0037557F" w:rsidRPr="00972666" w:rsidRDefault="0037557F" w:rsidP="009213C4">
      <w:pPr>
        <w:pStyle w:val="ListParagraph"/>
        <w:tabs>
          <w:tab w:val="right" w:pos="9000"/>
        </w:tabs>
        <w:ind w:left="1191"/>
        <w:rPr>
          <w:rFonts w:cstheme="minorHAnsi"/>
        </w:rPr>
      </w:pPr>
    </w:p>
    <w:p w14:paraId="4D0F3451" w14:textId="77777777" w:rsidR="0037557F" w:rsidRPr="00972666" w:rsidRDefault="0037557F" w:rsidP="009213C4">
      <w:pPr>
        <w:pStyle w:val="ListParagraph"/>
        <w:tabs>
          <w:tab w:val="right" w:pos="9000"/>
        </w:tabs>
        <w:ind w:left="1191"/>
        <w:rPr>
          <w:rFonts w:cstheme="minorHAnsi"/>
        </w:rPr>
      </w:pPr>
      <w:r w:rsidRPr="00972666">
        <w:rPr>
          <w:rFonts w:cstheme="minorHAnsi"/>
        </w:rPr>
        <w:t>Signed by………………………………………………………………………………………</w:t>
      </w:r>
    </w:p>
    <w:p w14:paraId="5B56F7F7" w14:textId="77777777" w:rsidR="00B35BBA" w:rsidRPr="00972666" w:rsidRDefault="00B35BBA" w:rsidP="00514F2E">
      <w:pPr>
        <w:tabs>
          <w:tab w:val="right" w:pos="9000"/>
        </w:tabs>
        <w:rPr>
          <w:rFonts w:cstheme="minorHAnsi"/>
        </w:rPr>
      </w:pPr>
    </w:p>
    <w:p w14:paraId="3273B831" w14:textId="77777777" w:rsidR="0099150A" w:rsidRPr="00972666" w:rsidRDefault="0099150A" w:rsidP="00514F2E">
      <w:pPr>
        <w:tabs>
          <w:tab w:val="right" w:pos="9540"/>
        </w:tabs>
        <w:ind w:left="360"/>
        <w:rPr>
          <w:rFonts w:cstheme="minorHAnsi"/>
        </w:rPr>
      </w:pPr>
    </w:p>
    <w:p w14:paraId="1C6DF423" w14:textId="77777777" w:rsidR="0079590F" w:rsidRPr="00972666" w:rsidRDefault="00D020C7">
      <w:pPr>
        <w:rPr>
          <w:rFonts w:cstheme="minorHAnsi"/>
        </w:rPr>
      </w:pPr>
      <w:r w:rsidRPr="00972666">
        <w:rPr>
          <w:rFonts w:cstheme="minorHAnsi"/>
        </w:rPr>
        <w:br w:type="page"/>
      </w:r>
    </w:p>
    <w:sectPr w:rsidR="0079590F" w:rsidRPr="00972666" w:rsidSect="006D2ADA">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D525" w14:textId="77777777" w:rsidR="008F5FBD" w:rsidRDefault="008F5FBD" w:rsidP="00B60A53">
      <w:r>
        <w:separator/>
      </w:r>
    </w:p>
  </w:endnote>
  <w:endnote w:type="continuationSeparator" w:id="0">
    <w:p w14:paraId="7A3D5B28" w14:textId="77777777" w:rsidR="008F5FBD" w:rsidRDefault="008F5FBD"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EC20" w14:textId="77777777" w:rsidR="00FD10BF" w:rsidRDefault="00FD1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060421"/>
      <w:docPartObj>
        <w:docPartGallery w:val="Page Numbers (Bottom of Page)"/>
        <w:docPartUnique/>
      </w:docPartObj>
    </w:sdtPr>
    <w:sdtEndPr>
      <w:rPr>
        <w:rFonts w:cstheme="minorHAnsi"/>
        <w:noProof/>
      </w:rPr>
    </w:sdtEndPr>
    <w:sdtContent>
      <w:p w14:paraId="555B7F52" w14:textId="77777777" w:rsidR="000C4BB1" w:rsidRPr="00D17800" w:rsidRDefault="000C4BB1">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3763FA">
          <w:rPr>
            <w:rFonts w:cstheme="minorHAnsi"/>
            <w:noProof/>
          </w:rPr>
          <w:t>3</w:t>
        </w:r>
        <w:r w:rsidRPr="00D17800">
          <w:rPr>
            <w:rFonts w:cstheme="minorHAnsi"/>
            <w:noProof/>
          </w:rPr>
          <w:fldChar w:fldCharType="end"/>
        </w:r>
      </w:p>
    </w:sdtContent>
  </w:sdt>
  <w:p w14:paraId="32303D7D" w14:textId="77777777" w:rsidR="004B4125" w:rsidRDefault="004B4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FBFF" w14:textId="77777777" w:rsidR="00FD10BF" w:rsidRDefault="00FD1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E14F2" w14:textId="77777777" w:rsidR="008F5FBD" w:rsidRDefault="008F5FBD" w:rsidP="00B60A53">
      <w:r>
        <w:separator/>
      </w:r>
    </w:p>
  </w:footnote>
  <w:footnote w:type="continuationSeparator" w:id="0">
    <w:p w14:paraId="082C5F51" w14:textId="77777777" w:rsidR="008F5FBD" w:rsidRDefault="008F5FBD" w:rsidP="00B6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4F215" w14:textId="77777777" w:rsidR="00FD10BF" w:rsidRDefault="00FD1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85EC" w14:textId="77777777" w:rsidR="004B4125" w:rsidRDefault="004B4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67A0" w14:textId="77777777" w:rsidR="00FD10BF" w:rsidRDefault="00FD1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90F"/>
    <w:multiLevelType w:val="hybridMultilevel"/>
    <w:tmpl w:val="C978B022"/>
    <w:lvl w:ilvl="0" w:tplc="F800B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215D8"/>
    <w:multiLevelType w:val="multilevel"/>
    <w:tmpl w:val="B2D4F674"/>
    <w:lvl w:ilvl="0">
      <w:start w:val="11"/>
      <w:numFmt w:val="decimal"/>
      <w:pStyle w:val="Heading1"/>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 w15:restartNumberingAfterBreak="0">
    <w:nsid w:val="092F0F2D"/>
    <w:multiLevelType w:val="hybridMultilevel"/>
    <w:tmpl w:val="422CEB88"/>
    <w:lvl w:ilvl="0" w:tplc="50428A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B5E62"/>
    <w:multiLevelType w:val="multilevel"/>
    <w:tmpl w:val="4616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274EA"/>
    <w:multiLevelType w:val="hybridMultilevel"/>
    <w:tmpl w:val="2C1EC814"/>
    <w:lvl w:ilvl="0" w:tplc="9BCA1BF6">
      <w:start w:val="113"/>
      <w:numFmt w:val="decimal"/>
      <w:lvlText w:val="%1."/>
      <w:lvlJc w:val="left"/>
      <w:pPr>
        <w:ind w:left="220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E47FA"/>
    <w:multiLevelType w:val="hybridMultilevel"/>
    <w:tmpl w:val="5DD8C0B6"/>
    <w:lvl w:ilvl="0" w:tplc="6228058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1E064DB"/>
    <w:multiLevelType w:val="hybridMultilevel"/>
    <w:tmpl w:val="0944B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155F9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0A64CA"/>
    <w:multiLevelType w:val="multilevel"/>
    <w:tmpl w:val="A55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B40D4"/>
    <w:multiLevelType w:val="multilevel"/>
    <w:tmpl w:val="7F68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726FF"/>
    <w:multiLevelType w:val="multilevel"/>
    <w:tmpl w:val="740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14717"/>
    <w:multiLevelType w:val="hybridMultilevel"/>
    <w:tmpl w:val="97C26454"/>
    <w:lvl w:ilvl="0" w:tplc="CDD4C13C">
      <w:start w:val="109"/>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F1A26"/>
    <w:multiLevelType w:val="hybridMultilevel"/>
    <w:tmpl w:val="9216CACE"/>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48A06D9C"/>
    <w:multiLevelType w:val="hybridMultilevel"/>
    <w:tmpl w:val="FC0C2684"/>
    <w:lvl w:ilvl="0" w:tplc="1416114C">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48C73D81"/>
    <w:multiLevelType w:val="hybridMultilevel"/>
    <w:tmpl w:val="99B2C022"/>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6" w15:restartNumberingAfterBreak="0">
    <w:nsid w:val="492972DB"/>
    <w:multiLevelType w:val="hybridMultilevel"/>
    <w:tmpl w:val="6304F838"/>
    <w:lvl w:ilvl="0" w:tplc="2F5E8742">
      <w:start w:val="1"/>
      <w:numFmt w:val="lowerLetter"/>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17" w15:restartNumberingAfterBreak="0">
    <w:nsid w:val="4A502FD6"/>
    <w:multiLevelType w:val="hybridMultilevel"/>
    <w:tmpl w:val="B22A8A0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A60CB0"/>
    <w:multiLevelType w:val="multilevel"/>
    <w:tmpl w:val="C9A6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E703A"/>
    <w:multiLevelType w:val="multilevel"/>
    <w:tmpl w:val="8014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27A61"/>
    <w:multiLevelType w:val="hybridMultilevel"/>
    <w:tmpl w:val="68561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7">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1323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2062"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EE6F31"/>
    <w:multiLevelType w:val="hybridMultilevel"/>
    <w:tmpl w:val="908E031E"/>
    <w:lvl w:ilvl="0" w:tplc="210AF6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6E22B4"/>
    <w:multiLevelType w:val="hybridMultilevel"/>
    <w:tmpl w:val="C53E54B2"/>
    <w:lvl w:ilvl="0" w:tplc="08090017">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3554383"/>
    <w:multiLevelType w:val="hybridMultilevel"/>
    <w:tmpl w:val="7200E8CA"/>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D015DC"/>
    <w:multiLevelType w:val="hybridMultilevel"/>
    <w:tmpl w:val="64826242"/>
    <w:lvl w:ilvl="0" w:tplc="08090001">
      <w:start w:val="1"/>
      <w:numFmt w:val="bullet"/>
      <w:lvlText w:val=""/>
      <w:lvlJc w:val="left"/>
      <w:pPr>
        <w:ind w:left="1352" w:hanging="360"/>
      </w:pPr>
      <w:rPr>
        <w:rFonts w:ascii="Symbol" w:hAnsi="Symbol" w:hint="default"/>
        <w:b/>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6" w15:restartNumberingAfterBreak="0">
    <w:nsid w:val="74ED702F"/>
    <w:multiLevelType w:val="hybridMultilevel"/>
    <w:tmpl w:val="22764D36"/>
    <w:lvl w:ilvl="0" w:tplc="8A0A3FFC">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AB5B43"/>
    <w:multiLevelType w:val="hybridMultilevel"/>
    <w:tmpl w:val="B712E316"/>
    <w:lvl w:ilvl="0" w:tplc="05A28DA8">
      <w:start w:val="90"/>
      <w:numFmt w:val="decimal"/>
      <w:lvlText w:val="%1."/>
      <w:lvlJc w:val="left"/>
      <w:pPr>
        <w:ind w:left="1779" w:hanging="360"/>
      </w:pPr>
      <w:rPr>
        <w:rFonts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7"/>
  </w:num>
  <w:num w:numId="2">
    <w:abstractNumId w:val="21"/>
  </w:num>
  <w:num w:numId="3">
    <w:abstractNumId w:val="25"/>
  </w:num>
  <w:num w:numId="4">
    <w:abstractNumId w:val="18"/>
  </w:num>
  <w:num w:numId="5">
    <w:abstractNumId w:val="27"/>
  </w:num>
  <w:num w:numId="6">
    <w:abstractNumId w:val="4"/>
  </w:num>
  <w:num w:numId="7">
    <w:abstractNumId w:val="12"/>
  </w:num>
  <w:num w:numId="8">
    <w:abstractNumId w:val="13"/>
  </w:num>
  <w:num w:numId="9">
    <w:abstractNumId w:val="8"/>
  </w:num>
  <w:num w:numId="10">
    <w:abstractNumId w:val="1"/>
  </w:num>
  <w:num w:numId="11">
    <w:abstractNumId w:val="0"/>
  </w:num>
  <w:num w:numId="12">
    <w:abstractNumId w:val="22"/>
  </w:num>
  <w:num w:numId="13">
    <w:abstractNumId w:val="9"/>
  </w:num>
  <w:num w:numId="14">
    <w:abstractNumId w:val="11"/>
  </w:num>
  <w:num w:numId="15">
    <w:abstractNumId w:val="16"/>
  </w:num>
  <w:num w:numId="16">
    <w:abstractNumId w:val="3"/>
  </w:num>
  <w:num w:numId="17">
    <w:abstractNumId w:val="10"/>
  </w:num>
  <w:num w:numId="18">
    <w:abstractNumId w:val="23"/>
  </w:num>
  <w:num w:numId="19">
    <w:abstractNumId w:val="20"/>
  </w:num>
  <w:num w:numId="20">
    <w:abstractNumId w:val="26"/>
  </w:num>
  <w:num w:numId="21">
    <w:abstractNumId w:val="24"/>
  </w:num>
  <w:num w:numId="22">
    <w:abstractNumId w:val="2"/>
  </w:num>
  <w:num w:numId="23">
    <w:abstractNumId w:val="19"/>
  </w:num>
  <w:num w:numId="24">
    <w:abstractNumId w:val="15"/>
  </w:num>
  <w:num w:numId="25">
    <w:abstractNumId w:val="6"/>
  </w:num>
  <w:num w:numId="26">
    <w:abstractNumId w:val="14"/>
  </w:num>
  <w:num w:numId="27">
    <w:abstractNumId w:val="5"/>
  </w:num>
  <w:num w:numId="2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59"/>
    <w:rsid w:val="000034F7"/>
    <w:rsid w:val="00003E6D"/>
    <w:rsid w:val="00006D10"/>
    <w:rsid w:val="000078CD"/>
    <w:rsid w:val="00010E52"/>
    <w:rsid w:val="00011AAB"/>
    <w:rsid w:val="00016CB3"/>
    <w:rsid w:val="0001721F"/>
    <w:rsid w:val="00020B8C"/>
    <w:rsid w:val="000213F1"/>
    <w:rsid w:val="000230E8"/>
    <w:rsid w:val="0002533A"/>
    <w:rsid w:val="00031944"/>
    <w:rsid w:val="0003306E"/>
    <w:rsid w:val="00034546"/>
    <w:rsid w:val="00034691"/>
    <w:rsid w:val="00034BFD"/>
    <w:rsid w:val="000354FC"/>
    <w:rsid w:val="00041D8A"/>
    <w:rsid w:val="0004372D"/>
    <w:rsid w:val="0004632F"/>
    <w:rsid w:val="00051348"/>
    <w:rsid w:val="00052E8C"/>
    <w:rsid w:val="00056F91"/>
    <w:rsid w:val="00060D6F"/>
    <w:rsid w:val="000622F2"/>
    <w:rsid w:val="00063039"/>
    <w:rsid w:val="00063761"/>
    <w:rsid w:val="000656F6"/>
    <w:rsid w:val="00066183"/>
    <w:rsid w:val="000675F3"/>
    <w:rsid w:val="00067DAF"/>
    <w:rsid w:val="00070514"/>
    <w:rsid w:val="000722D1"/>
    <w:rsid w:val="00076725"/>
    <w:rsid w:val="00077347"/>
    <w:rsid w:val="00081262"/>
    <w:rsid w:val="00082E20"/>
    <w:rsid w:val="00087F2A"/>
    <w:rsid w:val="00091570"/>
    <w:rsid w:val="0009179D"/>
    <w:rsid w:val="000918CE"/>
    <w:rsid w:val="000949CB"/>
    <w:rsid w:val="000960A0"/>
    <w:rsid w:val="00096F7F"/>
    <w:rsid w:val="00097255"/>
    <w:rsid w:val="00097964"/>
    <w:rsid w:val="000A0D0F"/>
    <w:rsid w:val="000A16AE"/>
    <w:rsid w:val="000A57A5"/>
    <w:rsid w:val="000A770D"/>
    <w:rsid w:val="000A7A5B"/>
    <w:rsid w:val="000B0D45"/>
    <w:rsid w:val="000B2649"/>
    <w:rsid w:val="000B79CE"/>
    <w:rsid w:val="000C0BEF"/>
    <w:rsid w:val="000C2652"/>
    <w:rsid w:val="000C3538"/>
    <w:rsid w:val="000C4BB1"/>
    <w:rsid w:val="000D0132"/>
    <w:rsid w:val="000D205B"/>
    <w:rsid w:val="000D3598"/>
    <w:rsid w:val="000D38F1"/>
    <w:rsid w:val="000E7AB6"/>
    <w:rsid w:val="000E7D6B"/>
    <w:rsid w:val="000F0349"/>
    <w:rsid w:val="000F2CA5"/>
    <w:rsid w:val="000F3455"/>
    <w:rsid w:val="000F77A2"/>
    <w:rsid w:val="00104857"/>
    <w:rsid w:val="00105AC9"/>
    <w:rsid w:val="00110781"/>
    <w:rsid w:val="0011109C"/>
    <w:rsid w:val="001125DA"/>
    <w:rsid w:val="00120F4F"/>
    <w:rsid w:val="0012209A"/>
    <w:rsid w:val="00123293"/>
    <w:rsid w:val="00124004"/>
    <w:rsid w:val="00127561"/>
    <w:rsid w:val="0013008C"/>
    <w:rsid w:val="00130807"/>
    <w:rsid w:val="0013180A"/>
    <w:rsid w:val="00131F89"/>
    <w:rsid w:val="00132A20"/>
    <w:rsid w:val="0013726C"/>
    <w:rsid w:val="0014008E"/>
    <w:rsid w:val="001402BC"/>
    <w:rsid w:val="0014451A"/>
    <w:rsid w:val="00145FC3"/>
    <w:rsid w:val="0014617F"/>
    <w:rsid w:val="00157B06"/>
    <w:rsid w:val="001602EA"/>
    <w:rsid w:val="001606E1"/>
    <w:rsid w:val="001616A3"/>
    <w:rsid w:val="00172DAE"/>
    <w:rsid w:val="00174534"/>
    <w:rsid w:val="00174BA1"/>
    <w:rsid w:val="00180018"/>
    <w:rsid w:val="001815B9"/>
    <w:rsid w:val="00181835"/>
    <w:rsid w:val="00186258"/>
    <w:rsid w:val="00187017"/>
    <w:rsid w:val="00192B5D"/>
    <w:rsid w:val="00193289"/>
    <w:rsid w:val="001939B4"/>
    <w:rsid w:val="00195438"/>
    <w:rsid w:val="00195B77"/>
    <w:rsid w:val="00196768"/>
    <w:rsid w:val="001A0791"/>
    <w:rsid w:val="001A1346"/>
    <w:rsid w:val="001A5264"/>
    <w:rsid w:val="001A7AC1"/>
    <w:rsid w:val="001B13D5"/>
    <w:rsid w:val="001B22A5"/>
    <w:rsid w:val="001B2806"/>
    <w:rsid w:val="001B3E55"/>
    <w:rsid w:val="001B44F6"/>
    <w:rsid w:val="001B57FA"/>
    <w:rsid w:val="001B79B7"/>
    <w:rsid w:val="001C2ACD"/>
    <w:rsid w:val="001C6003"/>
    <w:rsid w:val="001C7C2A"/>
    <w:rsid w:val="001D3421"/>
    <w:rsid w:val="001D3636"/>
    <w:rsid w:val="001D5824"/>
    <w:rsid w:val="001D5F9D"/>
    <w:rsid w:val="001D7621"/>
    <w:rsid w:val="001D7DFB"/>
    <w:rsid w:val="001E0630"/>
    <w:rsid w:val="001E0A96"/>
    <w:rsid w:val="001E0AD7"/>
    <w:rsid w:val="001E19B4"/>
    <w:rsid w:val="001E211C"/>
    <w:rsid w:val="001E2CDB"/>
    <w:rsid w:val="001E4B62"/>
    <w:rsid w:val="001E510B"/>
    <w:rsid w:val="001E65EE"/>
    <w:rsid w:val="001F4D94"/>
    <w:rsid w:val="001F501A"/>
    <w:rsid w:val="001F5E98"/>
    <w:rsid w:val="001F7B5F"/>
    <w:rsid w:val="00200B59"/>
    <w:rsid w:val="00203378"/>
    <w:rsid w:val="00210B95"/>
    <w:rsid w:val="00210C23"/>
    <w:rsid w:val="002132F6"/>
    <w:rsid w:val="00217686"/>
    <w:rsid w:val="00217D8C"/>
    <w:rsid w:val="00223287"/>
    <w:rsid w:val="002253E4"/>
    <w:rsid w:val="00226CA8"/>
    <w:rsid w:val="002315D8"/>
    <w:rsid w:val="00235DDE"/>
    <w:rsid w:val="00241BAA"/>
    <w:rsid w:val="00241C46"/>
    <w:rsid w:val="002442FA"/>
    <w:rsid w:val="002453CD"/>
    <w:rsid w:val="002469DA"/>
    <w:rsid w:val="002501F9"/>
    <w:rsid w:val="002558FB"/>
    <w:rsid w:val="002563D4"/>
    <w:rsid w:val="00260878"/>
    <w:rsid w:val="00262C97"/>
    <w:rsid w:val="002651B6"/>
    <w:rsid w:val="0026704F"/>
    <w:rsid w:val="0026724C"/>
    <w:rsid w:val="002709AB"/>
    <w:rsid w:val="00270A13"/>
    <w:rsid w:val="00271585"/>
    <w:rsid w:val="002725F6"/>
    <w:rsid w:val="00276311"/>
    <w:rsid w:val="00276744"/>
    <w:rsid w:val="00276FD2"/>
    <w:rsid w:val="0028042D"/>
    <w:rsid w:val="002811FF"/>
    <w:rsid w:val="002828DC"/>
    <w:rsid w:val="002849E3"/>
    <w:rsid w:val="002855DC"/>
    <w:rsid w:val="0028788F"/>
    <w:rsid w:val="0029399A"/>
    <w:rsid w:val="002959C2"/>
    <w:rsid w:val="002960BF"/>
    <w:rsid w:val="002976BC"/>
    <w:rsid w:val="00297E9F"/>
    <w:rsid w:val="002A1B18"/>
    <w:rsid w:val="002A1EBD"/>
    <w:rsid w:val="002A3151"/>
    <w:rsid w:val="002A3800"/>
    <w:rsid w:val="002A51B2"/>
    <w:rsid w:val="002A7542"/>
    <w:rsid w:val="002B096A"/>
    <w:rsid w:val="002B138C"/>
    <w:rsid w:val="002B13A8"/>
    <w:rsid w:val="002B3401"/>
    <w:rsid w:val="002B47C5"/>
    <w:rsid w:val="002B74E5"/>
    <w:rsid w:val="002C0300"/>
    <w:rsid w:val="002C04ED"/>
    <w:rsid w:val="002C135C"/>
    <w:rsid w:val="002C2DBE"/>
    <w:rsid w:val="002D0B4A"/>
    <w:rsid w:val="002D0F63"/>
    <w:rsid w:val="002D3180"/>
    <w:rsid w:val="002D3DE8"/>
    <w:rsid w:val="002E4610"/>
    <w:rsid w:val="002E5825"/>
    <w:rsid w:val="002F1A17"/>
    <w:rsid w:val="002F1BA0"/>
    <w:rsid w:val="002F2C82"/>
    <w:rsid w:val="002F409B"/>
    <w:rsid w:val="00300E13"/>
    <w:rsid w:val="00303425"/>
    <w:rsid w:val="00307876"/>
    <w:rsid w:val="0031201C"/>
    <w:rsid w:val="00312482"/>
    <w:rsid w:val="00317871"/>
    <w:rsid w:val="003218CB"/>
    <w:rsid w:val="003230D3"/>
    <w:rsid w:val="0032578F"/>
    <w:rsid w:val="0033119D"/>
    <w:rsid w:val="00331BDB"/>
    <w:rsid w:val="003324E2"/>
    <w:rsid w:val="00334574"/>
    <w:rsid w:val="003373E1"/>
    <w:rsid w:val="0033786D"/>
    <w:rsid w:val="00344F51"/>
    <w:rsid w:val="003451D6"/>
    <w:rsid w:val="0035486F"/>
    <w:rsid w:val="00354CB4"/>
    <w:rsid w:val="00354E4C"/>
    <w:rsid w:val="00355E07"/>
    <w:rsid w:val="00361E29"/>
    <w:rsid w:val="003627B1"/>
    <w:rsid w:val="00362C8B"/>
    <w:rsid w:val="00364A4F"/>
    <w:rsid w:val="003715BE"/>
    <w:rsid w:val="00371761"/>
    <w:rsid w:val="00371974"/>
    <w:rsid w:val="00371B66"/>
    <w:rsid w:val="003720EA"/>
    <w:rsid w:val="003724F0"/>
    <w:rsid w:val="0037557F"/>
    <w:rsid w:val="003763FA"/>
    <w:rsid w:val="0038042A"/>
    <w:rsid w:val="00382D25"/>
    <w:rsid w:val="00383905"/>
    <w:rsid w:val="003855DC"/>
    <w:rsid w:val="00390392"/>
    <w:rsid w:val="0039054A"/>
    <w:rsid w:val="00391864"/>
    <w:rsid w:val="00391A7B"/>
    <w:rsid w:val="003944C7"/>
    <w:rsid w:val="00397619"/>
    <w:rsid w:val="003976DA"/>
    <w:rsid w:val="00397FC5"/>
    <w:rsid w:val="003A71A5"/>
    <w:rsid w:val="003A77B9"/>
    <w:rsid w:val="003A7A41"/>
    <w:rsid w:val="003B5272"/>
    <w:rsid w:val="003B5C7F"/>
    <w:rsid w:val="003B6AFC"/>
    <w:rsid w:val="003C036B"/>
    <w:rsid w:val="003C1CE1"/>
    <w:rsid w:val="003D3BFD"/>
    <w:rsid w:val="003E09AB"/>
    <w:rsid w:val="003E2869"/>
    <w:rsid w:val="003E4E6D"/>
    <w:rsid w:val="003E4F93"/>
    <w:rsid w:val="003E5900"/>
    <w:rsid w:val="003F2B1B"/>
    <w:rsid w:val="003F3951"/>
    <w:rsid w:val="003F4141"/>
    <w:rsid w:val="003F5F62"/>
    <w:rsid w:val="003F6306"/>
    <w:rsid w:val="003F6614"/>
    <w:rsid w:val="003F7FD7"/>
    <w:rsid w:val="0040067B"/>
    <w:rsid w:val="00400CA6"/>
    <w:rsid w:val="00401A2F"/>
    <w:rsid w:val="00401BA2"/>
    <w:rsid w:val="00402C59"/>
    <w:rsid w:val="0040334C"/>
    <w:rsid w:val="00405101"/>
    <w:rsid w:val="00406C16"/>
    <w:rsid w:val="00406C8B"/>
    <w:rsid w:val="00412D3A"/>
    <w:rsid w:val="00413CDC"/>
    <w:rsid w:val="00424792"/>
    <w:rsid w:val="00427039"/>
    <w:rsid w:val="00430BD7"/>
    <w:rsid w:val="00433C58"/>
    <w:rsid w:val="00434C7F"/>
    <w:rsid w:val="00435369"/>
    <w:rsid w:val="00436273"/>
    <w:rsid w:val="00437141"/>
    <w:rsid w:val="00447AB0"/>
    <w:rsid w:val="00447B30"/>
    <w:rsid w:val="004519F1"/>
    <w:rsid w:val="00451B74"/>
    <w:rsid w:val="00452109"/>
    <w:rsid w:val="00453985"/>
    <w:rsid w:val="00453F3F"/>
    <w:rsid w:val="004544CC"/>
    <w:rsid w:val="0045709F"/>
    <w:rsid w:val="004577C7"/>
    <w:rsid w:val="00457BE1"/>
    <w:rsid w:val="00457DFF"/>
    <w:rsid w:val="004617D0"/>
    <w:rsid w:val="004623C8"/>
    <w:rsid w:val="00463B97"/>
    <w:rsid w:val="00463C77"/>
    <w:rsid w:val="00464507"/>
    <w:rsid w:val="00467426"/>
    <w:rsid w:val="00474C7C"/>
    <w:rsid w:val="0047566E"/>
    <w:rsid w:val="00477969"/>
    <w:rsid w:val="00480724"/>
    <w:rsid w:val="0048397A"/>
    <w:rsid w:val="00487B04"/>
    <w:rsid w:val="00490895"/>
    <w:rsid w:val="00495D5A"/>
    <w:rsid w:val="00495E08"/>
    <w:rsid w:val="004962BC"/>
    <w:rsid w:val="004968B6"/>
    <w:rsid w:val="00496E04"/>
    <w:rsid w:val="004A3B6D"/>
    <w:rsid w:val="004A42AB"/>
    <w:rsid w:val="004A79E6"/>
    <w:rsid w:val="004B37B0"/>
    <w:rsid w:val="004B4125"/>
    <w:rsid w:val="004B6D6B"/>
    <w:rsid w:val="004C068C"/>
    <w:rsid w:val="004C1ADD"/>
    <w:rsid w:val="004C37F6"/>
    <w:rsid w:val="004C6323"/>
    <w:rsid w:val="004E130C"/>
    <w:rsid w:val="004E299F"/>
    <w:rsid w:val="004E7955"/>
    <w:rsid w:val="004F05CD"/>
    <w:rsid w:val="004F12B5"/>
    <w:rsid w:val="004F6864"/>
    <w:rsid w:val="00500399"/>
    <w:rsid w:val="0050078E"/>
    <w:rsid w:val="0050386B"/>
    <w:rsid w:val="00505A41"/>
    <w:rsid w:val="00507A85"/>
    <w:rsid w:val="00507FEB"/>
    <w:rsid w:val="00510E27"/>
    <w:rsid w:val="00511A50"/>
    <w:rsid w:val="00511E79"/>
    <w:rsid w:val="00512FF3"/>
    <w:rsid w:val="00514F2E"/>
    <w:rsid w:val="0051523D"/>
    <w:rsid w:val="005171F7"/>
    <w:rsid w:val="00520353"/>
    <w:rsid w:val="005206D5"/>
    <w:rsid w:val="005227AD"/>
    <w:rsid w:val="00524A1C"/>
    <w:rsid w:val="00524B87"/>
    <w:rsid w:val="00527719"/>
    <w:rsid w:val="0053024C"/>
    <w:rsid w:val="005327C6"/>
    <w:rsid w:val="00533EF9"/>
    <w:rsid w:val="00534AE0"/>
    <w:rsid w:val="00534EBF"/>
    <w:rsid w:val="00540102"/>
    <w:rsid w:val="00540F69"/>
    <w:rsid w:val="00542AAD"/>
    <w:rsid w:val="005443D6"/>
    <w:rsid w:val="00545C0F"/>
    <w:rsid w:val="00550E1C"/>
    <w:rsid w:val="0055229D"/>
    <w:rsid w:val="00552712"/>
    <w:rsid w:val="0055401F"/>
    <w:rsid w:val="005551F1"/>
    <w:rsid w:val="0055531D"/>
    <w:rsid w:val="00555ECF"/>
    <w:rsid w:val="005572F5"/>
    <w:rsid w:val="00557A62"/>
    <w:rsid w:val="00557D0A"/>
    <w:rsid w:val="0056107A"/>
    <w:rsid w:val="005614D2"/>
    <w:rsid w:val="0056242B"/>
    <w:rsid w:val="005656FF"/>
    <w:rsid w:val="00565A5C"/>
    <w:rsid w:val="005672C2"/>
    <w:rsid w:val="00570992"/>
    <w:rsid w:val="005743EA"/>
    <w:rsid w:val="005750A6"/>
    <w:rsid w:val="005753AC"/>
    <w:rsid w:val="005776AA"/>
    <w:rsid w:val="00581F3B"/>
    <w:rsid w:val="00582425"/>
    <w:rsid w:val="005824F9"/>
    <w:rsid w:val="00585C31"/>
    <w:rsid w:val="00594744"/>
    <w:rsid w:val="00596FCF"/>
    <w:rsid w:val="005A1B27"/>
    <w:rsid w:val="005B05E0"/>
    <w:rsid w:val="005B51FE"/>
    <w:rsid w:val="005B5CA6"/>
    <w:rsid w:val="005B767E"/>
    <w:rsid w:val="005C0EBF"/>
    <w:rsid w:val="005C22CF"/>
    <w:rsid w:val="005D1023"/>
    <w:rsid w:val="005D12A2"/>
    <w:rsid w:val="005D1A12"/>
    <w:rsid w:val="005D3042"/>
    <w:rsid w:val="005D588A"/>
    <w:rsid w:val="005D6760"/>
    <w:rsid w:val="005E2207"/>
    <w:rsid w:val="005E3539"/>
    <w:rsid w:val="005E3D97"/>
    <w:rsid w:val="005E5578"/>
    <w:rsid w:val="005E6529"/>
    <w:rsid w:val="005F4B84"/>
    <w:rsid w:val="005F5CF8"/>
    <w:rsid w:val="005F66D2"/>
    <w:rsid w:val="00600C0D"/>
    <w:rsid w:val="00604A22"/>
    <w:rsid w:val="00604AF4"/>
    <w:rsid w:val="006054FE"/>
    <w:rsid w:val="00605ACB"/>
    <w:rsid w:val="00605B65"/>
    <w:rsid w:val="00606415"/>
    <w:rsid w:val="006065C4"/>
    <w:rsid w:val="00606D1C"/>
    <w:rsid w:val="006074C6"/>
    <w:rsid w:val="00607B5B"/>
    <w:rsid w:val="006108C6"/>
    <w:rsid w:val="00611738"/>
    <w:rsid w:val="00611D22"/>
    <w:rsid w:val="00612119"/>
    <w:rsid w:val="00612520"/>
    <w:rsid w:val="0061284F"/>
    <w:rsid w:val="00612B41"/>
    <w:rsid w:val="00613B92"/>
    <w:rsid w:val="00614516"/>
    <w:rsid w:val="00614F06"/>
    <w:rsid w:val="006166D8"/>
    <w:rsid w:val="006238D0"/>
    <w:rsid w:val="006241F0"/>
    <w:rsid w:val="00625C6B"/>
    <w:rsid w:val="0063080B"/>
    <w:rsid w:val="00630FD8"/>
    <w:rsid w:val="00631D48"/>
    <w:rsid w:val="00636462"/>
    <w:rsid w:val="00637D79"/>
    <w:rsid w:val="00640274"/>
    <w:rsid w:val="0064073F"/>
    <w:rsid w:val="00647765"/>
    <w:rsid w:val="00647B77"/>
    <w:rsid w:val="00651855"/>
    <w:rsid w:val="0065339A"/>
    <w:rsid w:val="006543DD"/>
    <w:rsid w:val="00655080"/>
    <w:rsid w:val="0066020C"/>
    <w:rsid w:val="0066229D"/>
    <w:rsid w:val="006715A4"/>
    <w:rsid w:val="00672336"/>
    <w:rsid w:val="006746BC"/>
    <w:rsid w:val="00675E5A"/>
    <w:rsid w:val="00676FB7"/>
    <w:rsid w:val="0068152A"/>
    <w:rsid w:val="006819CC"/>
    <w:rsid w:val="00682528"/>
    <w:rsid w:val="006829F4"/>
    <w:rsid w:val="00683C7F"/>
    <w:rsid w:val="00684FEC"/>
    <w:rsid w:val="006858BA"/>
    <w:rsid w:val="006876FB"/>
    <w:rsid w:val="006905A6"/>
    <w:rsid w:val="00696990"/>
    <w:rsid w:val="00697896"/>
    <w:rsid w:val="006A2544"/>
    <w:rsid w:val="006A329C"/>
    <w:rsid w:val="006A37B4"/>
    <w:rsid w:val="006B4370"/>
    <w:rsid w:val="006B4808"/>
    <w:rsid w:val="006B7792"/>
    <w:rsid w:val="006B79F7"/>
    <w:rsid w:val="006C065F"/>
    <w:rsid w:val="006C1857"/>
    <w:rsid w:val="006C2F04"/>
    <w:rsid w:val="006C38CD"/>
    <w:rsid w:val="006C3B52"/>
    <w:rsid w:val="006C56F8"/>
    <w:rsid w:val="006C5FA8"/>
    <w:rsid w:val="006C6B3D"/>
    <w:rsid w:val="006C6D87"/>
    <w:rsid w:val="006D2ADA"/>
    <w:rsid w:val="006D2BD1"/>
    <w:rsid w:val="006D5090"/>
    <w:rsid w:val="006D51FF"/>
    <w:rsid w:val="006D57B4"/>
    <w:rsid w:val="006D75A2"/>
    <w:rsid w:val="006E00B5"/>
    <w:rsid w:val="006E0692"/>
    <w:rsid w:val="006E555B"/>
    <w:rsid w:val="006E5738"/>
    <w:rsid w:val="006E6D47"/>
    <w:rsid w:val="006E7D80"/>
    <w:rsid w:val="006F502F"/>
    <w:rsid w:val="00700FA5"/>
    <w:rsid w:val="007010C7"/>
    <w:rsid w:val="00701201"/>
    <w:rsid w:val="00702C66"/>
    <w:rsid w:val="00705F97"/>
    <w:rsid w:val="007060B6"/>
    <w:rsid w:val="00706F1E"/>
    <w:rsid w:val="00710DAE"/>
    <w:rsid w:val="0071551C"/>
    <w:rsid w:val="00716990"/>
    <w:rsid w:val="007232A9"/>
    <w:rsid w:val="00724D1E"/>
    <w:rsid w:val="00731CD6"/>
    <w:rsid w:val="0073521E"/>
    <w:rsid w:val="00735E4B"/>
    <w:rsid w:val="00737203"/>
    <w:rsid w:val="0073734B"/>
    <w:rsid w:val="007433AC"/>
    <w:rsid w:val="00744D88"/>
    <w:rsid w:val="007451B9"/>
    <w:rsid w:val="00745970"/>
    <w:rsid w:val="007476F1"/>
    <w:rsid w:val="00752C81"/>
    <w:rsid w:val="00753BCD"/>
    <w:rsid w:val="00754A4C"/>
    <w:rsid w:val="00755B8D"/>
    <w:rsid w:val="00757B28"/>
    <w:rsid w:val="00766690"/>
    <w:rsid w:val="00766EE5"/>
    <w:rsid w:val="00771989"/>
    <w:rsid w:val="00772363"/>
    <w:rsid w:val="00772CBD"/>
    <w:rsid w:val="00772F02"/>
    <w:rsid w:val="0077384B"/>
    <w:rsid w:val="00774795"/>
    <w:rsid w:val="00780379"/>
    <w:rsid w:val="007831C4"/>
    <w:rsid w:val="00786185"/>
    <w:rsid w:val="00792FFE"/>
    <w:rsid w:val="0079373A"/>
    <w:rsid w:val="007939A2"/>
    <w:rsid w:val="0079590F"/>
    <w:rsid w:val="007A1F94"/>
    <w:rsid w:val="007A497B"/>
    <w:rsid w:val="007A6FE1"/>
    <w:rsid w:val="007B46C1"/>
    <w:rsid w:val="007B5F46"/>
    <w:rsid w:val="007B607B"/>
    <w:rsid w:val="007B6997"/>
    <w:rsid w:val="007C37D6"/>
    <w:rsid w:val="007C5911"/>
    <w:rsid w:val="007C5B77"/>
    <w:rsid w:val="007D1121"/>
    <w:rsid w:val="007D25F4"/>
    <w:rsid w:val="007D283B"/>
    <w:rsid w:val="007D5203"/>
    <w:rsid w:val="007E1B3C"/>
    <w:rsid w:val="007E27D2"/>
    <w:rsid w:val="007E3EBB"/>
    <w:rsid w:val="007E4335"/>
    <w:rsid w:val="007E54ED"/>
    <w:rsid w:val="007E54F9"/>
    <w:rsid w:val="007F2986"/>
    <w:rsid w:val="007F375D"/>
    <w:rsid w:val="007F71E6"/>
    <w:rsid w:val="008041F1"/>
    <w:rsid w:val="00805082"/>
    <w:rsid w:val="008064A8"/>
    <w:rsid w:val="00807BE2"/>
    <w:rsid w:val="00807DEF"/>
    <w:rsid w:val="008101F5"/>
    <w:rsid w:val="00810B57"/>
    <w:rsid w:val="008158F4"/>
    <w:rsid w:val="0082288A"/>
    <w:rsid w:val="0082418D"/>
    <w:rsid w:val="00826576"/>
    <w:rsid w:val="00826ACB"/>
    <w:rsid w:val="008304CC"/>
    <w:rsid w:val="00832245"/>
    <w:rsid w:val="00832DF8"/>
    <w:rsid w:val="00834155"/>
    <w:rsid w:val="00834316"/>
    <w:rsid w:val="0083747C"/>
    <w:rsid w:val="00840E4C"/>
    <w:rsid w:val="00841578"/>
    <w:rsid w:val="00842D38"/>
    <w:rsid w:val="0084566B"/>
    <w:rsid w:val="00845D7B"/>
    <w:rsid w:val="0084621B"/>
    <w:rsid w:val="008462BE"/>
    <w:rsid w:val="008462E5"/>
    <w:rsid w:val="00852B3D"/>
    <w:rsid w:val="00857E5B"/>
    <w:rsid w:val="00862E4C"/>
    <w:rsid w:val="00863EE7"/>
    <w:rsid w:val="008641F1"/>
    <w:rsid w:val="00870D92"/>
    <w:rsid w:val="00873E8A"/>
    <w:rsid w:val="0087566A"/>
    <w:rsid w:val="00881D16"/>
    <w:rsid w:val="008824E7"/>
    <w:rsid w:val="00882E5F"/>
    <w:rsid w:val="00883013"/>
    <w:rsid w:val="0088341C"/>
    <w:rsid w:val="00883EB3"/>
    <w:rsid w:val="00884752"/>
    <w:rsid w:val="00884CEF"/>
    <w:rsid w:val="00891029"/>
    <w:rsid w:val="00893D2F"/>
    <w:rsid w:val="0089636F"/>
    <w:rsid w:val="00897187"/>
    <w:rsid w:val="008A156D"/>
    <w:rsid w:val="008A1CD4"/>
    <w:rsid w:val="008A22E0"/>
    <w:rsid w:val="008A24E0"/>
    <w:rsid w:val="008A3505"/>
    <w:rsid w:val="008A758A"/>
    <w:rsid w:val="008B04F3"/>
    <w:rsid w:val="008B07B4"/>
    <w:rsid w:val="008B0AF5"/>
    <w:rsid w:val="008B78C9"/>
    <w:rsid w:val="008C0F4A"/>
    <w:rsid w:val="008C1132"/>
    <w:rsid w:val="008C15B8"/>
    <w:rsid w:val="008C216F"/>
    <w:rsid w:val="008C35D9"/>
    <w:rsid w:val="008C6298"/>
    <w:rsid w:val="008D4B52"/>
    <w:rsid w:val="008E01DA"/>
    <w:rsid w:val="008E322C"/>
    <w:rsid w:val="008E5F02"/>
    <w:rsid w:val="008E74E5"/>
    <w:rsid w:val="008E778A"/>
    <w:rsid w:val="008E7992"/>
    <w:rsid w:val="008F0727"/>
    <w:rsid w:val="008F22E5"/>
    <w:rsid w:val="008F5FBD"/>
    <w:rsid w:val="008F6DFA"/>
    <w:rsid w:val="008F7053"/>
    <w:rsid w:val="009046E7"/>
    <w:rsid w:val="00906C0D"/>
    <w:rsid w:val="0091071C"/>
    <w:rsid w:val="00917479"/>
    <w:rsid w:val="00920011"/>
    <w:rsid w:val="0092130E"/>
    <w:rsid w:val="009213C4"/>
    <w:rsid w:val="009214F1"/>
    <w:rsid w:val="009230B9"/>
    <w:rsid w:val="00930AAF"/>
    <w:rsid w:val="00933A8D"/>
    <w:rsid w:val="00937ED4"/>
    <w:rsid w:val="00940281"/>
    <w:rsid w:val="00942005"/>
    <w:rsid w:val="00944DC5"/>
    <w:rsid w:val="00946F9A"/>
    <w:rsid w:val="00947B44"/>
    <w:rsid w:val="0095086C"/>
    <w:rsid w:val="009542D5"/>
    <w:rsid w:val="009572C3"/>
    <w:rsid w:val="00960BDE"/>
    <w:rsid w:val="009615B9"/>
    <w:rsid w:val="009628E5"/>
    <w:rsid w:val="00966793"/>
    <w:rsid w:val="009669A8"/>
    <w:rsid w:val="00972550"/>
    <w:rsid w:val="00972666"/>
    <w:rsid w:val="00973504"/>
    <w:rsid w:val="0097536D"/>
    <w:rsid w:val="00976BDE"/>
    <w:rsid w:val="009813DA"/>
    <w:rsid w:val="009838A1"/>
    <w:rsid w:val="009874DF"/>
    <w:rsid w:val="00987A1C"/>
    <w:rsid w:val="0099150A"/>
    <w:rsid w:val="00991BFC"/>
    <w:rsid w:val="00991C41"/>
    <w:rsid w:val="00996B00"/>
    <w:rsid w:val="0099762E"/>
    <w:rsid w:val="009A0B0F"/>
    <w:rsid w:val="009A1114"/>
    <w:rsid w:val="009A1603"/>
    <w:rsid w:val="009A1BF7"/>
    <w:rsid w:val="009A1CA9"/>
    <w:rsid w:val="009A248E"/>
    <w:rsid w:val="009A24DA"/>
    <w:rsid w:val="009A74D5"/>
    <w:rsid w:val="009A767B"/>
    <w:rsid w:val="009B1062"/>
    <w:rsid w:val="009B140D"/>
    <w:rsid w:val="009B1C2D"/>
    <w:rsid w:val="009B28B7"/>
    <w:rsid w:val="009B5B2B"/>
    <w:rsid w:val="009B674F"/>
    <w:rsid w:val="009C4C75"/>
    <w:rsid w:val="009D159B"/>
    <w:rsid w:val="009D16E8"/>
    <w:rsid w:val="009D1C68"/>
    <w:rsid w:val="009D1F98"/>
    <w:rsid w:val="009D3129"/>
    <w:rsid w:val="009D3869"/>
    <w:rsid w:val="009D5DA8"/>
    <w:rsid w:val="009E0496"/>
    <w:rsid w:val="009E082D"/>
    <w:rsid w:val="009E0E67"/>
    <w:rsid w:val="009E1F72"/>
    <w:rsid w:val="009E4AE6"/>
    <w:rsid w:val="009E7F39"/>
    <w:rsid w:val="009F6C7D"/>
    <w:rsid w:val="00A0027D"/>
    <w:rsid w:val="00A03C54"/>
    <w:rsid w:val="00A100BA"/>
    <w:rsid w:val="00A10576"/>
    <w:rsid w:val="00A14806"/>
    <w:rsid w:val="00A14CEB"/>
    <w:rsid w:val="00A1645E"/>
    <w:rsid w:val="00A175E3"/>
    <w:rsid w:val="00A208A2"/>
    <w:rsid w:val="00A21692"/>
    <w:rsid w:val="00A22B88"/>
    <w:rsid w:val="00A22C98"/>
    <w:rsid w:val="00A23737"/>
    <w:rsid w:val="00A23CD8"/>
    <w:rsid w:val="00A25756"/>
    <w:rsid w:val="00A27DB3"/>
    <w:rsid w:val="00A33FCA"/>
    <w:rsid w:val="00A37717"/>
    <w:rsid w:val="00A40C16"/>
    <w:rsid w:val="00A4350B"/>
    <w:rsid w:val="00A43E0B"/>
    <w:rsid w:val="00A458BC"/>
    <w:rsid w:val="00A477E0"/>
    <w:rsid w:val="00A47F46"/>
    <w:rsid w:val="00A47FEE"/>
    <w:rsid w:val="00A54FAF"/>
    <w:rsid w:val="00A5522A"/>
    <w:rsid w:val="00A56FAE"/>
    <w:rsid w:val="00A572C7"/>
    <w:rsid w:val="00A57D0C"/>
    <w:rsid w:val="00A60AE3"/>
    <w:rsid w:val="00A62E2E"/>
    <w:rsid w:val="00A64820"/>
    <w:rsid w:val="00A66703"/>
    <w:rsid w:val="00A67890"/>
    <w:rsid w:val="00A72A9E"/>
    <w:rsid w:val="00A74F30"/>
    <w:rsid w:val="00A75DB0"/>
    <w:rsid w:val="00A77486"/>
    <w:rsid w:val="00A82C0A"/>
    <w:rsid w:val="00A82E60"/>
    <w:rsid w:val="00A831FC"/>
    <w:rsid w:val="00A836C7"/>
    <w:rsid w:val="00A85E81"/>
    <w:rsid w:val="00A86174"/>
    <w:rsid w:val="00A86457"/>
    <w:rsid w:val="00A8718E"/>
    <w:rsid w:val="00A87247"/>
    <w:rsid w:val="00A90110"/>
    <w:rsid w:val="00A909EA"/>
    <w:rsid w:val="00A92500"/>
    <w:rsid w:val="00A96E28"/>
    <w:rsid w:val="00A974F7"/>
    <w:rsid w:val="00AA2038"/>
    <w:rsid w:val="00AA4376"/>
    <w:rsid w:val="00AB1CAC"/>
    <w:rsid w:val="00AB3282"/>
    <w:rsid w:val="00AB6501"/>
    <w:rsid w:val="00AC10E8"/>
    <w:rsid w:val="00AC55C5"/>
    <w:rsid w:val="00AD16ED"/>
    <w:rsid w:val="00AD1CD6"/>
    <w:rsid w:val="00AD49CB"/>
    <w:rsid w:val="00AD52C2"/>
    <w:rsid w:val="00AD5B4F"/>
    <w:rsid w:val="00AE0DB2"/>
    <w:rsid w:val="00AE1738"/>
    <w:rsid w:val="00AE28B8"/>
    <w:rsid w:val="00AE2D73"/>
    <w:rsid w:val="00AE5AE2"/>
    <w:rsid w:val="00AE6D21"/>
    <w:rsid w:val="00AE7634"/>
    <w:rsid w:val="00AF0461"/>
    <w:rsid w:val="00AF5365"/>
    <w:rsid w:val="00AF6512"/>
    <w:rsid w:val="00B00652"/>
    <w:rsid w:val="00B01088"/>
    <w:rsid w:val="00B03875"/>
    <w:rsid w:val="00B100A3"/>
    <w:rsid w:val="00B10AB6"/>
    <w:rsid w:val="00B137F8"/>
    <w:rsid w:val="00B16D2C"/>
    <w:rsid w:val="00B20255"/>
    <w:rsid w:val="00B31319"/>
    <w:rsid w:val="00B3200F"/>
    <w:rsid w:val="00B35638"/>
    <w:rsid w:val="00B35BBA"/>
    <w:rsid w:val="00B372BB"/>
    <w:rsid w:val="00B37883"/>
    <w:rsid w:val="00B40E77"/>
    <w:rsid w:val="00B4128C"/>
    <w:rsid w:val="00B41D34"/>
    <w:rsid w:val="00B43719"/>
    <w:rsid w:val="00B43D9C"/>
    <w:rsid w:val="00B44524"/>
    <w:rsid w:val="00B47DB0"/>
    <w:rsid w:val="00B51ECA"/>
    <w:rsid w:val="00B534A2"/>
    <w:rsid w:val="00B55C0A"/>
    <w:rsid w:val="00B571CC"/>
    <w:rsid w:val="00B60A53"/>
    <w:rsid w:val="00B61A0D"/>
    <w:rsid w:val="00B62F54"/>
    <w:rsid w:val="00B646D1"/>
    <w:rsid w:val="00B803A5"/>
    <w:rsid w:val="00B97998"/>
    <w:rsid w:val="00BA2CAB"/>
    <w:rsid w:val="00BA30F1"/>
    <w:rsid w:val="00BA78A3"/>
    <w:rsid w:val="00BB062D"/>
    <w:rsid w:val="00BB0FAC"/>
    <w:rsid w:val="00BB272F"/>
    <w:rsid w:val="00BB28AE"/>
    <w:rsid w:val="00BB37C8"/>
    <w:rsid w:val="00BB5489"/>
    <w:rsid w:val="00BB5FE9"/>
    <w:rsid w:val="00BB713F"/>
    <w:rsid w:val="00BC084D"/>
    <w:rsid w:val="00BC0D22"/>
    <w:rsid w:val="00BC28E6"/>
    <w:rsid w:val="00BC597B"/>
    <w:rsid w:val="00BD0B38"/>
    <w:rsid w:val="00BD1670"/>
    <w:rsid w:val="00BD3111"/>
    <w:rsid w:val="00BD54A8"/>
    <w:rsid w:val="00BD5AE3"/>
    <w:rsid w:val="00BD732D"/>
    <w:rsid w:val="00BD78C7"/>
    <w:rsid w:val="00BE072B"/>
    <w:rsid w:val="00BE1F3E"/>
    <w:rsid w:val="00BE52AA"/>
    <w:rsid w:val="00BE6BEC"/>
    <w:rsid w:val="00BE6D2E"/>
    <w:rsid w:val="00BE7E4D"/>
    <w:rsid w:val="00BF04A7"/>
    <w:rsid w:val="00BF0CEF"/>
    <w:rsid w:val="00BF18F9"/>
    <w:rsid w:val="00BF29F5"/>
    <w:rsid w:val="00BF3BE9"/>
    <w:rsid w:val="00BF3EAD"/>
    <w:rsid w:val="00C01977"/>
    <w:rsid w:val="00C036D5"/>
    <w:rsid w:val="00C10481"/>
    <w:rsid w:val="00C13A6A"/>
    <w:rsid w:val="00C13B3D"/>
    <w:rsid w:val="00C148F0"/>
    <w:rsid w:val="00C159C7"/>
    <w:rsid w:val="00C16FA8"/>
    <w:rsid w:val="00C211AF"/>
    <w:rsid w:val="00C21686"/>
    <w:rsid w:val="00C217F1"/>
    <w:rsid w:val="00C22DAA"/>
    <w:rsid w:val="00C258BC"/>
    <w:rsid w:val="00C27562"/>
    <w:rsid w:val="00C2785D"/>
    <w:rsid w:val="00C32187"/>
    <w:rsid w:val="00C32D2A"/>
    <w:rsid w:val="00C33AAA"/>
    <w:rsid w:val="00C3446E"/>
    <w:rsid w:val="00C34546"/>
    <w:rsid w:val="00C376FE"/>
    <w:rsid w:val="00C4578C"/>
    <w:rsid w:val="00C46E81"/>
    <w:rsid w:val="00C51C44"/>
    <w:rsid w:val="00C55BA1"/>
    <w:rsid w:val="00C57DAD"/>
    <w:rsid w:val="00C613AD"/>
    <w:rsid w:val="00C61D54"/>
    <w:rsid w:val="00C63269"/>
    <w:rsid w:val="00C71760"/>
    <w:rsid w:val="00C774D3"/>
    <w:rsid w:val="00C85708"/>
    <w:rsid w:val="00C87CE7"/>
    <w:rsid w:val="00C90D1B"/>
    <w:rsid w:val="00C93D1C"/>
    <w:rsid w:val="00C96E76"/>
    <w:rsid w:val="00CA3E51"/>
    <w:rsid w:val="00CA422F"/>
    <w:rsid w:val="00CB08F2"/>
    <w:rsid w:val="00CB15D8"/>
    <w:rsid w:val="00CB21ED"/>
    <w:rsid w:val="00CB2DA2"/>
    <w:rsid w:val="00CB5444"/>
    <w:rsid w:val="00CB5777"/>
    <w:rsid w:val="00CB640C"/>
    <w:rsid w:val="00CB6463"/>
    <w:rsid w:val="00CB6803"/>
    <w:rsid w:val="00CB6CC5"/>
    <w:rsid w:val="00CB7369"/>
    <w:rsid w:val="00CC5497"/>
    <w:rsid w:val="00CC73AA"/>
    <w:rsid w:val="00CD1FF0"/>
    <w:rsid w:val="00CD2CCB"/>
    <w:rsid w:val="00CD430C"/>
    <w:rsid w:val="00CD6280"/>
    <w:rsid w:val="00CD796B"/>
    <w:rsid w:val="00CE06F7"/>
    <w:rsid w:val="00CE10A0"/>
    <w:rsid w:val="00CE1459"/>
    <w:rsid w:val="00CF247B"/>
    <w:rsid w:val="00CF3D61"/>
    <w:rsid w:val="00CF57EE"/>
    <w:rsid w:val="00CF6960"/>
    <w:rsid w:val="00CF7B1F"/>
    <w:rsid w:val="00D020C7"/>
    <w:rsid w:val="00D07C67"/>
    <w:rsid w:val="00D11452"/>
    <w:rsid w:val="00D16579"/>
    <w:rsid w:val="00D17800"/>
    <w:rsid w:val="00D179C4"/>
    <w:rsid w:val="00D179CD"/>
    <w:rsid w:val="00D17BE1"/>
    <w:rsid w:val="00D257E9"/>
    <w:rsid w:val="00D26947"/>
    <w:rsid w:val="00D26E4D"/>
    <w:rsid w:val="00D27E7B"/>
    <w:rsid w:val="00D300D1"/>
    <w:rsid w:val="00D301E6"/>
    <w:rsid w:val="00D35872"/>
    <w:rsid w:val="00D3652B"/>
    <w:rsid w:val="00D37185"/>
    <w:rsid w:val="00D438AF"/>
    <w:rsid w:val="00D455D1"/>
    <w:rsid w:val="00D4671A"/>
    <w:rsid w:val="00D46BD8"/>
    <w:rsid w:val="00D4737D"/>
    <w:rsid w:val="00D60812"/>
    <w:rsid w:val="00D62192"/>
    <w:rsid w:val="00D6338F"/>
    <w:rsid w:val="00D657BF"/>
    <w:rsid w:val="00D662C2"/>
    <w:rsid w:val="00D70F87"/>
    <w:rsid w:val="00D71443"/>
    <w:rsid w:val="00D719E1"/>
    <w:rsid w:val="00D72923"/>
    <w:rsid w:val="00D80383"/>
    <w:rsid w:val="00D80B13"/>
    <w:rsid w:val="00D87FBA"/>
    <w:rsid w:val="00D90CC1"/>
    <w:rsid w:val="00D91ED6"/>
    <w:rsid w:val="00D92E1B"/>
    <w:rsid w:val="00D943C6"/>
    <w:rsid w:val="00D950A6"/>
    <w:rsid w:val="00D971D2"/>
    <w:rsid w:val="00DA38BD"/>
    <w:rsid w:val="00DA3FE7"/>
    <w:rsid w:val="00DA63ED"/>
    <w:rsid w:val="00DA6812"/>
    <w:rsid w:val="00DA783D"/>
    <w:rsid w:val="00DB080D"/>
    <w:rsid w:val="00DB1633"/>
    <w:rsid w:val="00DB16E3"/>
    <w:rsid w:val="00DB2258"/>
    <w:rsid w:val="00DB2B94"/>
    <w:rsid w:val="00DB7531"/>
    <w:rsid w:val="00DC1912"/>
    <w:rsid w:val="00DC19B3"/>
    <w:rsid w:val="00DC2782"/>
    <w:rsid w:val="00DC2DCE"/>
    <w:rsid w:val="00DC3A54"/>
    <w:rsid w:val="00DC61E4"/>
    <w:rsid w:val="00DC7093"/>
    <w:rsid w:val="00DD042E"/>
    <w:rsid w:val="00DD09ED"/>
    <w:rsid w:val="00DD1CFF"/>
    <w:rsid w:val="00DD2974"/>
    <w:rsid w:val="00DD3846"/>
    <w:rsid w:val="00DD45B4"/>
    <w:rsid w:val="00DD5184"/>
    <w:rsid w:val="00DD71CE"/>
    <w:rsid w:val="00DD7A7C"/>
    <w:rsid w:val="00DE1C66"/>
    <w:rsid w:val="00DE34B1"/>
    <w:rsid w:val="00DF0400"/>
    <w:rsid w:val="00DF22E5"/>
    <w:rsid w:val="00DF3E2F"/>
    <w:rsid w:val="00DF52E0"/>
    <w:rsid w:val="00DF76B5"/>
    <w:rsid w:val="00E00134"/>
    <w:rsid w:val="00E01909"/>
    <w:rsid w:val="00E05F8B"/>
    <w:rsid w:val="00E07EEF"/>
    <w:rsid w:val="00E1132F"/>
    <w:rsid w:val="00E12017"/>
    <w:rsid w:val="00E13E68"/>
    <w:rsid w:val="00E143D4"/>
    <w:rsid w:val="00E16386"/>
    <w:rsid w:val="00E20007"/>
    <w:rsid w:val="00E212AE"/>
    <w:rsid w:val="00E21BD4"/>
    <w:rsid w:val="00E223D7"/>
    <w:rsid w:val="00E25EBC"/>
    <w:rsid w:val="00E26B9B"/>
    <w:rsid w:val="00E33032"/>
    <w:rsid w:val="00E3371B"/>
    <w:rsid w:val="00E341AB"/>
    <w:rsid w:val="00E40837"/>
    <w:rsid w:val="00E40AAE"/>
    <w:rsid w:val="00E41284"/>
    <w:rsid w:val="00E43EAC"/>
    <w:rsid w:val="00E4592E"/>
    <w:rsid w:val="00E4648C"/>
    <w:rsid w:val="00E50332"/>
    <w:rsid w:val="00E51236"/>
    <w:rsid w:val="00E565E2"/>
    <w:rsid w:val="00E60D91"/>
    <w:rsid w:val="00E62626"/>
    <w:rsid w:val="00E64C23"/>
    <w:rsid w:val="00E668D8"/>
    <w:rsid w:val="00E67608"/>
    <w:rsid w:val="00E73ED5"/>
    <w:rsid w:val="00E77AAE"/>
    <w:rsid w:val="00E82E37"/>
    <w:rsid w:val="00E860B8"/>
    <w:rsid w:val="00E9134A"/>
    <w:rsid w:val="00E92A44"/>
    <w:rsid w:val="00E95010"/>
    <w:rsid w:val="00E97CFC"/>
    <w:rsid w:val="00EA0899"/>
    <w:rsid w:val="00EA62BF"/>
    <w:rsid w:val="00EA6ADF"/>
    <w:rsid w:val="00EA7498"/>
    <w:rsid w:val="00EB140A"/>
    <w:rsid w:val="00EB1C6C"/>
    <w:rsid w:val="00EB240A"/>
    <w:rsid w:val="00EB3A88"/>
    <w:rsid w:val="00EB43B8"/>
    <w:rsid w:val="00EB46DA"/>
    <w:rsid w:val="00EC2FDB"/>
    <w:rsid w:val="00EC42AD"/>
    <w:rsid w:val="00EC7D63"/>
    <w:rsid w:val="00ED14D9"/>
    <w:rsid w:val="00ED315C"/>
    <w:rsid w:val="00ED337B"/>
    <w:rsid w:val="00ED3871"/>
    <w:rsid w:val="00ED5321"/>
    <w:rsid w:val="00ED5694"/>
    <w:rsid w:val="00ED7DD7"/>
    <w:rsid w:val="00EE26F6"/>
    <w:rsid w:val="00EE31B5"/>
    <w:rsid w:val="00EF7910"/>
    <w:rsid w:val="00F019EB"/>
    <w:rsid w:val="00F03A41"/>
    <w:rsid w:val="00F1141F"/>
    <w:rsid w:val="00F13539"/>
    <w:rsid w:val="00F16993"/>
    <w:rsid w:val="00F1733F"/>
    <w:rsid w:val="00F21FCB"/>
    <w:rsid w:val="00F25674"/>
    <w:rsid w:val="00F3091D"/>
    <w:rsid w:val="00F320C7"/>
    <w:rsid w:val="00F33F34"/>
    <w:rsid w:val="00F35409"/>
    <w:rsid w:val="00F43BD9"/>
    <w:rsid w:val="00F44C42"/>
    <w:rsid w:val="00F452AB"/>
    <w:rsid w:val="00F457A1"/>
    <w:rsid w:val="00F4585B"/>
    <w:rsid w:val="00F51D0A"/>
    <w:rsid w:val="00F53DB5"/>
    <w:rsid w:val="00F5485F"/>
    <w:rsid w:val="00F6072C"/>
    <w:rsid w:val="00F61861"/>
    <w:rsid w:val="00F61F2F"/>
    <w:rsid w:val="00F667C9"/>
    <w:rsid w:val="00F678F2"/>
    <w:rsid w:val="00F710E2"/>
    <w:rsid w:val="00F732C6"/>
    <w:rsid w:val="00F75024"/>
    <w:rsid w:val="00F8006B"/>
    <w:rsid w:val="00F8095A"/>
    <w:rsid w:val="00F81397"/>
    <w:rsid w:val="00F81A07"/>
    <w:rsid w:val="00F82DF2"/>
    <w:rsid w:val="00F848CA"/>
    <w:rsid w:val="00F87B0D"/>
    <w:rsid w:val="00F908C3"/>
    <w:rsid w:val="00F92D2B"/>
    <w:rsid w:val="00F95A49"/>
    <w:rsid w:val="00FA2C38"/>
    <w:rsid w:val="00FA46C0"/>
    <w:rsid w:val="00FA4C34"/>
    <w:rsid w:val="00FA7972"/>
    <w:rsid w:val="00FB0FDB"/>
    <w:rsid w:val="00FB2A52"/>
    <w:rsid w:val="00FC08C9"/>
    <w:rsid w:val="00FC1D87"/>
    <w:rsid w:val="00FC20BF"/>
    <w:rsid w:val="00FC2E8A"/>
    <w:rsid w:val="00FC6A0C"/>
    <w:rsid w:val="00FD10BF"/>
    <w:rsid w:val="00FD2791"/>
    <w:rsid w:val="00FD443A"/>
    <w:rsid w:val="00FD5205"/>
    <w:rsid w:val="00FD6E98"/>
    <w:rsid w:val="00FD7842"/>
    <w:rsid w:val="00FD7F22"/>
    <w:rsid w:val="00FE1179"/>
    <w:rsid w:val="00FE5C97"/>
    <w:rsid w:val="00FE60C6"/>
    <w:rsid w:val="00FE7B4C"/>
    <w:rsid w:val="00FF14A1"/>
    <w:rsid w:val="00FF4932"/>
    <w:rsid w:val="00FF5CF4"/>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8C73F"/>
  <w15:docId w15:val="{B694B757-AA12-4D22-87AD-F613920A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10"/>
      </w:numPr>
      <w:shd w:val="clear" w:color="auto" w:fill="FFFFFF"/>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5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customStyle="1" w:styleId="metainfo">
    <w:name w:val="metainfo"/>
    <w:basedOn w:val="Normal"/>
    <w:rsid w:val="00C90D1B"/>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22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9276">
      <w:bodyDiv w:val="1"/>
      <w:marLeft w:val="0"/>
      <w:marRight w:val="0"/>
      <w:marTop w:val="0"/>
      <w:marBottom w:val="0"/>
      <w:divBdr>
        <w:top w:val="none" w:sz="0" w:space="0" w:color="auto"/>
        <w:left w:val="none" w:sz="0" w:space="0" w:color="auto"/>
        <w:bottom w:val="none" w:sz="0" w:space="0" w:color="auto"/>
        <w:right w:val="none" w:sz="0" w:space="0" w:color="auto"/>
      </w:divBdr>
    </w:div>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287445">
      <w:bodyDiv w:val="1"/>
      <w:marLeft w:val="0"/>
      <w:marRight w:val="0"/>
      <w:marTop w:val="0"/>
      <w:marBottom w:val="0"/>
      <w:divBdr>
        <w:top w:val="none" w:sz="0" w:space="0" w:color="auto"/>
        <w:left w:val="none" w:sz="0" w:space="0" w:color="auto"/>
        <w:bottom w:val="none" w:sz="0" w:space="0" w:color="auto"/>
        <w:right w:val="none" w:sz="0" w:space="0" w:color="auto"/>
      </w:divBdr>
    </w:div>
    <w:div w:id="364063043">
      <w:bodyDiv w:val="1"/>
      <w:marLeft w:val="0"/>
      <w:marRight w:val="0"/>
      <w:marTop w:val="0"/>
      <w:marBottom w:val="0"/>
      <w:divBdr>
        <w:top w:val="none" w:sz="0" w:space="0" w:color="auto"/>
        <w:left w:val="none" w:sz="0" w:space="0" w:color="auto"/>
        <w:bottom w:val="none" w:sz="0" w:space="0" w:color="auto"/>
        <w:right w:val="none" w:sz="0" w:space="0" w:color="auto"/>
      </w:divBdr>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404492581">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95556060">
      <w:bodyDiv w:val="1"/>
      <w:marLeft w:val="0"/>
      <w:marRight w:val="0"/>
      <w:marTop w:val="0"/>
      <w:marBottom w:val="0"/>
      <w:divBdr>
        <w:top w:val="none" w:sz="0" w:space="0" w:color="auto"/>
        <w:left w:val="none" w:sz="0" w:space="0" w:color="auto"/>
        <w:bottom w:val="none" w:sz="0" w:space="0" w:color="auto"/>
        <w:right w:val="none" w:sz="0" w:space="0" w:color="auto"/>
      </w:divBdr>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62609">
      <w:bodyDiv w:val="1"/>
      <w:marLeft w:val="0"/>
      <w:marRight w:val="0"/>
      <w:marTop w:val="0"/>
      <w:marBottom w:val="0"/>
      <w:divBdr>
        <w:top w:val="none" w:sz="0" w:space="0" w:color="auto"/>
        <w:left w:val="none" w:sz="0" w:space="0" w:color="auto"/>
        <w:bottom w:val="none" w:sz="0" w:space="0" w:color="auto"/>
        <w:right w:val="none" w:sz="0" w:space="0" w:color="auto"/>
      </w:divBdr>
    </w:div>
    <w:div w:id="1006902279">
      <w:bodyDiv w:val="1"/>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977144516">
              <w:marLeft w:val="0"/>
              <w:marRight w:val="0"/>
              <w:marTop w:val="0"/>
              <w:marBottom w:val="0"/>
              <w:divBdr>
                <w:top w:val="none" w:sz="0" w:space="0" w:color="auto"/>
                <w:left w:val="none" w:sz="0" w:space="0" w:color="auto"/>
                <w:bottom w:val="none" w:sz="0" w:space="0" w:color="auto"/>
                <w:right w:val="none" w:sz="0" w:space="0" w:color="auto"/>
              </w:divBdr>
              <w:divsChild>
                <w:div w:id="1017198390">
                  <w:marLeft w:val="0"/>
                  <w:marRight w:val="0"/>
                  <w:marTop w:val="0"/>
                  <w:marBottom w:val="0"/>
                  <w:divBdr>
                    <w:top w:val="none" w:sz="0" w:space="0" w:color="auto"/>
                    <w:left w:val="none" w:sz="0" w:space="0" w:color="auto"/>
                    <w:bottom w:val="none" w:sz="0" w:space="0" w:color="auto"/>
                    <w:right w:val="none" w:sz="0" w:space="0" w:color="auto"/>
                  </w:divBdr>
                  <w:divsChild>
                    <w:div w:id="352414943">
                      <w:marLeft w:val="0"/>
                      <w:marRight w:val="0"/>
                      <w:marTop w:val="0"/>
                      <w:marBottom w:val="0"/>
                      <w:divBdr>
                        <w:top w:val="none" w:sz="0" w:space="0" w:color="auto"/>
                        <w:left w:val="none" w:sz="0" w:space="0" w:color="auto"/>
                        <w:bottom w:val="none" w:sz="0" w:space="0" w:color="auto"/>
                        <w:right w:val="none" w:sz="0" w:space="0" w:color="auto"/>
                      </w:divBdr>
                      <w:divsChild>
                        <w:div w:id="711003367">
                          <w:marLeft w:val="0"/>
                          <w:marRight w:val="0"/>
                          <w:marTop w:val="0"/>
                          <w:marBottom w:val="0"/>
                          <w:divBdr>
                            <w:top w:val="none" w:sz="0" w:space="0" w:color="auto"/>
                            <w:left w:val="none" w:sz="0" w:space="0" w:color="auto"/>
                            <w:bottom w:val="none" w:sz="0" w:space="0" w:color="auto"/>
                            <w:right w:val="none" w:sz="0" w:space="0" w:color="auto"/>
                          </w:divBdr>
                          <w:divsChild>
                            <w:div w:id="5267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711467">
      <w:bodyDiv w:val="1"/>
      <w:marLeft w:val="0"/>
      <w:marRight w:val="0"/>
      <w:marTop w:val="0"/>
      <w:marBottom w:val="0"/>
      <w:divBdr>
        <w:top w:val="none" w:sz="0" w:space="0" w:color="auto"/>
        <w:left w:val="none" w:sz="0" w:space="0" w:color="auto"/>
        <w:bottom w:val="none" w:sz="0" w:space="0" w:color="auto"/>
        <w:right w:val="none" w:sz="0" w:space="0" w:color="auto"/>
      </w:divBdr>
    </w:div>
    <w:div w:id="1053969367">
      <w:bodyDiv w:val="1"/>
      <w:marLeft w:val="0"/>
      <w:marRight w:val="0"/>
      <w:marTop w:val="0"/>
      <w:marBottom w:val="0"/>
      <w:divBdr>
        <w:top w:val="none" w:sz="0" w:space="0" w:color="auto"/>
        <w:left w:val="none" w:sz="0" w:space="0" w:color="auto"/>
        <w:bottom w:val="none" w:sz="0" w:space="0" w:color="auto"/>
        <w:right w:val="none" w:sz="0" w:space="0" w:color="auto"/>
      </w:divBdr>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126386044">
      <w:bodyDiv w:val="1"/>
      <w:marLeft w:val="0"/>
      <w:marRight w:val="0"/>
      <w:marTop w:val="0"/>
      <w:marBottom w:val="0"/>
      <w:divBdr>
        <w:top w:val="none" w:sz="0" w:space="0" w:color="auto"/>
        <w:left w:val="none" w:sz="0" w:space="0" w:color="auto"/>
        <w:bottom w:val="none" w:sz="0" w:space="0" w:color="auto"/>
        <w:right w:val="none" w:sz="0" w:space="0" w:color="auto"/>
      </w:divBdr>
    </w:div>
    <w:div w:id="1186139108">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9123">
      <w:bodyDiv w:val="1"/>
      <w:marLeft w:val="0"/>
      <w:marRight w:val="0"/>
      <w:marTop w:val="0"/>
      <w:marBottom w:val="0"/>
      <w:divBdr>
        <w:top w:val="none" w:sz="0" w:space="0" w:color="auto"/>
        <w:left w:val="none" w:sz="0" w:space="0" w:color="auto"/>
        <w:bottom w:val="none" w:sz="0" w:space="0" w:color="auto"/>
        <w:right w:val="none" w:sz="0" w:space="0" w:color="auto"/>
      </w:divBdr>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32731056">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1975481207">
      <w:bodyDiv w:val="1"/>
      <w:marLeft w:val="0"/>
      <w:marRight w:val="0"/>
      <w:marTop w:val="0"/>
      <w:marBottom w:val="0"/>
      <w:divBdr>
        <w:top w:val="none" w:sz="0" w:space="0" w:color="auto"/>
        <w:left w:val="none" w:sz="0" w:space="0" w:color="auto"/>
        <w:bottom w:val="none" w:sz="0" w:space="0" w:color="auto"/>
        <w:right w:val="none" w:sz="0" w:space="0" w:color="auto"/>
      </w:divBdr>
    </w:div>
    <w:div w:id="1987584548">
      <w:bodyDiv w:val="1"/>
      <w:marLeft w:val="0"/>
      <w:marRight w:val="0"/>
      <w:marTop w:val="0"/>
      <w:marBottom w:val="0"/>
      <w:divBdr>
        <w:top w:val="none" w:sz="0" w:space="0" w:color="auto"/>
        <w:left w:val="none" w:sz="0" w:space="0" w:color="auto"/>
        <w:bottom w:val="none" w:sz="0" w:space="0" w:color="auto"/>
        <w:right w:val="none" w:sz="0" w:space="0" w:color="auto"/>
      </w:divBdr>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 w:id="21331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A005-8CC8-498D-A2D6-5A1FB563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3</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Huw Jenkins</cp:lastModifiedBy>
  <cp:revision>2</cp:revision>
  <cp:lastPrinted>2019-07-07T08:54:00Z</cp:lastPrinted>
  <dcterms:created xsi:type="dcterms:W3CDTF">2020-03-09T06:32:00Z</dcterms:created>
  <dcterms:modified xsi:type="dcterms:W3CDTF">2020-03-09T06:32:00Z</dcterms:modified>
</cp:coreProperties>
</file>